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2C059A42" w:rsidR="00834334" w:rsidRPr="00EC5680" w:rsidRDefault="006427DE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ECO100180</w:t>
            </w:r>
          </w:p>
        </w:tc>
        <w:tc>
          <w:tcPr>
            <w:tcW w:w="7304" w:type="dxa"/>
            <w:shd w:val="pct15" w:color="000000" w:fill="FFFFFF"/>
          </w:tcPr>
          <w:p w14:paraId="3484EB5D" w14:textId="77777777" w:rsidR="006427DE" w:rsidRDefault="006427DE" w:rsidP="006427D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4550">
              <w:rPr>
                <w:b/>
                <w:sz w:val="24"/>
                <w:szCs w:val="24"/>
              </w:rPr>
              <w:t>Territorialidade e Desenvolvimento Sustentável</w:t>
            </w:r>
          </w:p>
          <w:p w14:paraId="0F924119" w14:textId="0CACEDDC" w:rsidR="00834334" w:rsidRPr="007F38BF" w:rsidRDefault="00834334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456111D" w14:textId="0945494B" w:rsidR="00D23105" w:rsidRPr="00EC5680" w:rsidRDefault="00D23105" w:rsidP="006427DE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5FE76DAE" w14:textId="77777777" w:rsidR="006427DE" w:rsidRPr="005D4550" w:rsidRDefault="006427DE" w:rsidP="006427DE">
            <w:pPr>
              <w:jc w:val="both"/>
              <w:rPr>
                <w:bCs/>
                <w:sz w:val="24"/>
                <w:szCs w:val="24"/>
              </w:rPr>
            </w:pPr>
            <w:r w:rsidRPr="005D4550">
              <w:rPr>
                <w:bCs/>
                <w:sz w:val="24"/>
                <w:szCs w:val="24"/>
              </w:rPr>
              <w:t>Território como recurso do desenvolvimento socioeconômico. Territorialidade e Políticas públicas. A relação entre o território e a natureza das políticas públicas: políticas de qualificação urbana e de inclusão social, políticas de qualificação da força de trabalho e políticas que promovem o acesso aos serviços básicos. Territorialidade e Desenvolvimento sustentáveis.</w:t>
            </w:r>
          </w:p>
          <w:p w14:paraId="4C67A8AB" w14:textId="77777777" w:rsidR="006427DE" w:rsidRDefault="006427DE" w:rsidP="006427DE">
            <w:pPr>
              <w:jc w:val="both"/>
              <w:rPr>
                <w:bCs/>
                <w:sz w:val="24"/>
                <w:szCs w:val="24"/>
              </w:rPr>
            </w:pPr>
            <w:r w:rsidRPr="005D4550">
              <w:rPr>
                <w:bCs/>
                <w:sz w:val="24"/>
                <w:szCs w:val="24"/>
              </w:rPr>
              <w:t xml:space="preserve">Relações </w:t>
            </w:r>
            <w:proofErr w:type="spellStart"/>
            <w:r w:rsidRPr="005D4550">
              <w:rPr>
                <w:bCs/>
                <w:sz w:val="24"/>
                <w:szCs w:val="24"/>
              </w:rPr>
              <w:t>inter-territoriais</w:t>
            </w:r>
            <w:proofErr w:type="spellEnd"/>
            <w:r w:rsidRPr="005D4550">
              <w:rPr>
                <w:bCs/>
                <w:sz w:val="24"/>
                <w:szCs w:val="24"/>
              </w:rPr>
              <w:t>.</w:t>
            </w: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1B2C62CF" w14:textId="77777777" w:rsidR="006427DE" w:rsidRPr="005D4550" w:rsidRDefault="006427DE" w:rsidP="006427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D4550">
              <w:rPr>
                <w:bCs/>
                <w:sz w:val="24"/>
                <w:szCs w:val="24"/>
                <w:lang w:val="en-US"/>
              </w:rPr>
              <w:t xml:space="preserve">CORREA; DIAS,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Desenvolvimento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sustentável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crescimento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econômico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e o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princípio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solidariedade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intergeracional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perspectiva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justiça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ambiental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Planeta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Amazônia: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Revista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Internacional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Direito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Ambiental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Políticas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Públicas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. https://periodicos.unifap.br/index.php/planeta ISSN 2177-1642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Macapá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, n. 8, p. 63-80, 2016. COSTA; CARNEIRO. Do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corpo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disciplinado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corpo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hodiernidade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pistas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indícios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para o debate. NO PRELO, 2019.</w:t>
            </w:r>
          </w:p>
          <w:p w14:paraId="10D74EDB" w14:textId="77777777" w:rsidR="006427DE" w:rsidRPr="005D4550" w:rsidRDefault="006427DE" w:rsidP="006427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D4550">
              <w:rPr>
                <w:bCs/>
                <w:sz w:val="24"/>
                <w:szCs w:val="24"/>
                <w:lang w:val="en-US"/>
              </w:rPr>
              <w:t xml:space="preserve">FAO. El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apoyo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de la FAO para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alcanzar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los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Objetivos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Desarrollo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Sostenible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en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América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del Sur. Panorama, </w:t>
            </w:r>
            <w:proofErr w:type="gramStart"/>
            <w:r w:rsidRPr="005D4550">
              <w:rPr>
                <w:bCs/>
                <w:sz w:val="24"/>
                <w:szCs w:val="24"/>
                <w:lang w:val="en-US"/>
              </w:rPr>
              <w:t>2019 .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Cambio</w:t>
            </w:r>
            <w:proofErr w:type="spellEnd"/>
            <w:proofErr w:type="gram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climático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seguridad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alimentaria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nutricional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en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América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Latina y el Caribe. Santiago de Chile. 56 pp, 2019.</w:t>
            </w:r>
          </w:p>
          <w:p w14:paraId="2EF8EF1E" w14:textId="77777777" w:rsidR="006427DE" w:rsidRPr="005D4550" w:rsidRDefault="006427DE" w:rsidP="006427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D4550">
              <w:rPr>
                <w:bCs/>
                <w:sz w:val="24"/>
                <w:szCs w:val="24"/>
                <w:lang w:val="en-US"/>
              </w:rPr>
              <w:t xml:space="preserve">FEIL, Alexandre André; SCHREIBER,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Dusan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Sustentabilidade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desenvolvimento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sustentável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desvendando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as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sobreposições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alcances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seus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significados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. Cad. EBAPE.BR, Rio de </w:t>
            </w:r>
            <w:proofErr w:type="gramStart"/>
            <w:r w:rsidRPr="005D4550">
              <w:rPr>
                <w:bCs/>
                <w:sz w:val="24"/>
                <w:szCs w:val="24"/>
                <w:lang w:val="en-US"/>
              </w:rPr>
              <w:t>Janeiro ,</w:t>
            </w:r>
            <w:proofErr w:type="gramEnd"/>
            <w:r w:rsidRPr="005D4550">
              <w:rPr>
                <w:bCs/>
                <w:sz w:val="24"/>
                <w:szCs w:val="24"/>
                <w:lang w:val="en-US"/>
              </w:rPr>
              <w:t xml:space="preserve"> v. 15, n. 3, p. 667-681,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jul.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D4550">
              <w:rPr>
                <w:bCs/>
                <w:sz w:val="24"/>
                <w:szCs w:val="24"/>
                <w:lang w:val="en-US"/>
              </w:rPr>
              <w:t>2017 .</w:t>
            </w:r>
            <w:proofErr w:type="gramEnd"/>
          </w:p>
          <w:p w14:paraId="1EFA1749" w14:textId="77777777" w:rsidR="006427DE" w:rsidRPr="005D4550" w:rsidRDefault="006427DE" w:rsidP="006427DE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Disponível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D4550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.acessos</w:t>
            </w:r>
            <w:proofErr w:type="gramEnd"/>
            <w:r w:rsidRPr="005D4550">
              <w:rPr>
                <w:bCs/>
                <w:sz w:val="24"/>
                <w:szCs w:val="24"/>
                <w:lang w:val="en-US"/>
              </w:rPr>
              <w:t>03nov.2019.</w:t>
            </w:r>
          </w:p>
          <w:p w14:paraId="7B5C06A2" w14:textId="77777777" w:rsidR="006427DE" w:rsidRPr="005D4550" w:rsidRDefault="006427DE" w:rsidP="006427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D4550">
              <w:rPr>
                <w:bCs/>
                <w:sz w:val="24"/>
                <w:szCs w:val="24"/>
                <w:lang w:val="en-US"/>
              </w:rPr>
              <w:t xml:space="preserve">FERREIRA et al.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Brasil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Paraguai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, Argentina e Chile. Rota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Bioceânica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relações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culturais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território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vivido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>. INTERAÇÕES, 20, n. especial, p. 69-89, 2019.</w:t>
            </w:r>
          </w:p>
          <w:p w14:paraId="1477811F" w14:textId="77777777" w:rsidR="006427DE" w:rsidRPr="005D4550" w:rsidRDefault="006427DE" w:rsidP="006427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D4550">
              <w:rPr>
                <w:bCs/>
                <w:sz w:val="24"/>
                <w:szCs w:val="24"/>
                <w:lang w:val="en-US"/>
              </w:rPr>
              <w:t xml:space="preserve">GIATTI et al. O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nexo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água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energia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alimentos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contexto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Metrópole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Paulista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>. ESTUDOS AVANÇADOS, 30, 88, 2016. DOI: 10.1590/S0103-40142016.30880005</w:t>
            </w:r>
          </w:p>
          <w:p w14:paraId="47A136F0" w14:textId="77777777" w:rsidR="006427DE" w:rsidRPr="005D4550" w:rsidRDefault="006427DE" w:rsidP="006427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D4550">
              <w:rPr>
                <w:bCs/>
                <w:sz w:val="24"/>
                <w:szCs w:val="24"/>
                <w:lang w:val="en-US"/>
              </w:rPr>
              <w:t xml:space="preserve">GUATTARI, Félix. As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três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ecologias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Tradução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 xml:space="preserve"> Maria Cristina F. </w:t>
            </w:r>
            <w:proofErr w:type="spellStart"/>
            <w:r w:rsidRPr="005D4550">
              <w:rPr>
                <w:bCs/>
                <w:sz w:val="24"/>
                <w:szCs w:val="24"/>
                <w:lang w:val="en-US"/>
              </w:rPr>
              <w:t>Bittencourt</w:t>
            </w:r>
            <w:proofErr w:type="spellEnd"/>
            <w:r w:rsidRPr="005D4550">
              <w:rPr>
                <w:bCs/>
                <w:sz w:val="24"/>
                <w:szCs w:val="24"/>
                <w:lang w:val="en-US"/>
              </w:rPr>
              <w:t>. Campinas: Papirus,1990.</w:t>
            </w:r>
          </w:p>
          <w:p w14:paraId="0EC56344" w14:textId="77777777" w:rsidR="006427DE" w:rsidRDefault="006427DE" w:rsidP="006427D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5D4550">
              <w:rPr>
                <w:bCs/>
                <w:sz w:val="24"/>
                <w:szCs w:val="24"/>
                <w:lang w:val="en-US"/>
              </w:rPr>
              <w:t>MAUERHOFER, Volker. 3-D Sustainability: An approach for priority setting in situation of conflicting interests towards a Sustainable Development. Ecological economics, v. 64, n. 3, p. 496-506, 2008.</w:t>
            </w:r>
          </w:p>
          <w:p w14:paraId="06A414C8" w14:textId="77777777" w:rsidR="00EC5680" w:rsidRPr="00EC5680" w:rsidRDefault="00EC5680" w:rsidP="00CE2505">
            <w:pPr>
              <w:jc w:val="both"/>
              <w:rPr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72205" w14:textId="77777777" w:rsidR="00F17C0E" w:rsidRDefault="00F17C0E">
      <w:r>
        <w:separator/>
      </w:r>
    </w:p>
  </w:endnote>
  <w:endnote w:type="continuationSeparator" w:id="0">
    <w:p w14:paraId="03E34CD7" w14:textId="77777777" w:rsidR="00F17C0E" w:rsidRDefault="00F1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4F599191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27DE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427D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189D" w14:textId="77777777" w:rsidR="00F17C0E" w:rsidRDefault="00F17C0E">
      <w:r>
        <w:separator/>
      </w:r>
    </w:p>
  </w:footnote>
  <w:footnote w:type="continuationSeparator" w:id="0">
    <w:p w14:paraId="009DC964" w14:textId="77777777" w:rsidR="00F17C0E" w:rsidRDefault="00F1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5777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427DE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CE2505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17C0E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E250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5158-5ADE-493F-B0A3-17B3DF08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2091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2024-06-17T13:37:00Z</dcterms:created>
  <dcterms:modified xsi:type="dcterms:W3CDTF">2024-06-17T13:37:00Z</dcterms:modified>
</cp:coreProperties>
</file>