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834334" w14:paraId="02EAFAAF" w14:textId="77777777" w:rsidTr="00AB5FFA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PROGRAMA DA</w:t>
            </w:r>
            <w:r w:rsidR="00834334" w:rsidRPr="00834334">
              <w:rPr>
                <w:rFonts w:ascii="Times New Roman" w:hAnsi="Times New Roman"/>
                <w:noProof/>
                <w:sz w:val="24"/>
              </w:rPr>
              <w:t xml:space="preserve"> DISCIPLINA</w:t>
            </w:r>
          </w:p>
          <w:p w14:paraId="34AA4377" w14:textId="5529F89E" w:rsidR="005D3595" w:rsidRPr="005D3595" w:rsidRDefault="005D3595" w:rsidP="005D3595"/>
        </w:tc>
      </w:tr>
      <w:tr w:rsidR="00834334" w:rsidRPr="00D23105" w14:paraId="6508E21F" w14:textId="77777777" w:rsidTr="00AB5FFA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D23105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D23105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D23105" w14:paraId="78D828BB" w14:textId="77777777" w:rsidTr="00AB5FFA">
        <w:trPr>
          <w:cantSplit/>
        </w:trPr>
        <w:tc>
          <w:tcPr>
            <w:tcW w:w="2335" w:type="dxa"/>
            <w:gridSpan w:val="2"/>
          </w:tcPr>
          <w:p w14:paraId="20D7BD9F" w14:textId="28F992E1" w:rsidR="00834334" w:rsidRPr="00D23105" w:rsidRDefault="005D3595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ECO10017</w:t>
            </w:r>
            <w:r w:rsidR="00AB5FFA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304" w:type="dxa"/>
            <w:shd w:val="pct15" w:color="000000" w:fill="FFFFFF"/>
          </w:tcPr>
          <w:p w14:paraId="0F924119" w14:textId="5A95224D" w:rsidR="00834334" w:rsidRPr="005E08FB" w:rsidRDefault="00AB5FFA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Seminário de Pesquisa III</w:t>
            </w:r>
          </w:p>
        </w:tc>
      </w:tr>
      <w:tr w:rsidR="00834334" w:rsidRPr="00D23105" w14:paraId="68030B35" w14:textId="77777777" w:rsidTr="00AB5FFA">
        <w:trPr>
          <w:cantSplit/>
        </w:trPr>
        <w:tc>
          <w:tcPr>
            <w:tcW w:w="1134" w:type="dxa"/>
          </w:tcPr>
          <w:p w14:paraId="179F872C" w14:textId="3B3083ED" w:rsidR="00834334" w:rsidRPr="00D23105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D23105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D23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réditos</w:t>
            </w:r>
          </w:p>
        </w:tc>
        <w:tc>
          <w:tcPr>
            <w:tcW w:w="7304" w:type="dxa"/>
          </w:tcPr>
          <w:p w14:paraId="59994543" w14:textId="55B3C146" w:rsidR="00834334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D23105" w14:paraId="64DB51BC" w14:textId="77777777" w:rsidTr="00AB5FFA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3F4952B0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1" w:type="dxa"/>
            <w:vAlign w:val="center"/>
          </w:tcPr>
          <w:p w14:paraId="27599FD9" w14:textId="55A1AA9F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4" w:type="dxa"/>
            <w:vAlign w:val="center"/>
          </w:tcPr>
          <w:p w14:paraId="3456111D" w14:textId="6CA94E94" w:rsidR="00D23105" w:rsidRPr="00D23105" w:rsidRDefault="00AB5FFA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Cristiane Aparecida de Cerqueira</w:t>
            </w:r>
          </w:p>
        </w:tc>
      </w:tr>
      <w:tr w:rsidR="00D23105" w:rsidRPr="00D23105" w14:paraId="06544280" w14:textId="77777777" w:rsidTr="00AB5FFA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231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196E38E9" w14:textId="77777777" w:rsidR="00AB5FFA" w:rsidRDefault="00AB5FFA" w:rsidP="00AB5FFA">
            <w:pPr>
              <w:jc w:val="both"/>
              <w:rPr>
                <w:bCs/>
                <w:sz w:val="24"/>
                <w:szCs w:val="24"/>
              </w:rPr>
            </w:pPr>
            <w:r w:rsidRPr="00873C2B">
              <w:rPr>
                <w:bCs/>
                <w:sz w:val="24"/>
                <w:szCs w:val="24"/>
              </w:rPr>
              <w:t>Promover o debate crítico e o aprimoramento da tese, contextualizando de acordo com a linha de pesquisa na qual está inserida.</w:t>
            </w:r>
          </w:p>
          <w:p w14:paraId="5510F357" w14:textId="76A0FF47" w:rsidR="00D23105" w:rsidRPr="00D23105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4532BDB" w14:textId="541BB5FD" w:rsidR="00AB5FFA" w:rsidRDefault="00AB5FFA" w:rsidP="00AB5FF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B5FFA" w14:paraId="57944061" w14:textId="77777777" w:rsidTr="00AB5FFA">
        <w:tc>
          <w:tcPr>
            <w:tcW w:w="9629" w:type="dxa"/>
          </w:tcPr>
          <w:p w14:paraId="5524F885" w14:textId="4C63D276" w:rsidR="00AB5FFA" w:rsidRPr="00AB5FFA" w:rsidRDefault="00AB5FFA" w:rsidP="00AB5FF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B5FFA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AB5FFA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5C939427" w14:textId="6E1FCDBF" w:rsidR="00AB5FFA" w:rsidRDefault="00AB5FFA" w:rsidP="00AB5FFA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Em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conformidade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ao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conteúdo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ser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ofertado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A30189">
              <w:rPr>
                <w:bCs/>
                <w:sz w:val="24"/>
                <w:szCs w:val="24"/>
                <w:lang w:val="en-US"/>
              </w:rPr>
              <w:t>semestre</w:t>
            </w:r>
            <w:proofErr w:type="spellEnd"/>
            <w:r w:rsidRPr="00A30189">
              <w:rPr>
                <w:bCs/>
                <w:sz w:val="24"/>
                <w:szCs w:val="24"/>
                <w:lang w:val="en-US"/>
              </w:rPr>
              <w:t>.</w:t>
            </w:r>
          </w:p>
          <w:p w14:paraId="4BAD6F50" w14:textId="77777777" w:rsidR="00AB5FFA" w:rsidRDefault="00AB5FFA" w:rsidP="00AB5FF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6219D53" w14:textId="77777777" w:rsidR="00AB5FFA" w:rsidRPr="002D1847" w:rsidRDefault="00AB5FFA" w:rsidP="00AB5FFA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AB5FFA" w:rsidRPr="002D1847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6181" w14:textId="77777777" w:rsidR="003A12D8" w:rsidRDefault="003A12D8">
      <w:r>
        <w:separator/>
      </w:r>
    </w:p>
  </w:endnote>
  <w:endnote w:type="continuationSeparator" w:id="0">
    <w:p w14:paraId="730087DC" w14:textId="77777777" w:rsidR="003A12D8" w:rsidRDefault="003A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17C6938D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B5FFA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B5FF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1677" w14:textId="77777777" w:rsidR="003A12D8" w:rsidRDefault="003A12D8">
      <w:r>
        <w:separator/>
      </w:r>
    </w:p>
  </w:footnote>
  <w:footnote w:type="continuationSeparator" w:id="0">
    <w:p w14:paraId="3D12F78A" w14:textId="77777777" w:rsidR="003A12D8" w:rsidRDefault="003A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4597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C32D0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12D8"/>
    <w:rsid w:val="003A4A54"/>
    <w:rsid w:val="003B5E85"/>
    <w:rsid w:val="003D732F"/>
    <w:rsid w:val="003E6919"/>
    <w:rsid w:val="003F630B"/>
    <w:rsid w:val="004018A9"/>
    <w:rsid w:val="0045565C"/>
    <w:rsid w:val="00456CE7"/>
    <w:rsid w:val="00463CE0"/>
    <w:rsid w:val="00486627"/>
    <w:rsid w:val="00507245"/>
    <w:rsid w:val="005130FE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08FB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B5FFA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03B9-4795-4A88-967E-6CCC5C81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356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2024-06-17T13:17:00Z</dcterms:created>
  <dcterms:modified xsi:type="dcterms:W3CDTF">2024-06-17T13:17:00Z</dcterms:modified>
</cp:coreProperties>
</file>