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834334" w14:paraId="02EAFAAF" w14:textId="77777777" w:rsidTr="00AB5FFA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PROGRAMA DA</w:t>
            </w:r>
            <w:r w:rsidR="00834334" w:rsidRPr="00834334">
              <w:rPr>
                <w:rFonts w:ascii="Times New Roman" w:hAnsi="Times New Roman"/>
                <w:noProof/>
                <w:sz w:val="24"/>
              </w:rPr>
              <w:t xml:space="preserve"> DISCIPLINA</w:t>
            </w:r>
          </w:p>
          <w:p w14:paraId="34AA4377" w14:textId="5529F89E" w:rsidR="005D3595" w:rsidRPr="005D3595" w:rsidRDefault="005D3595" w:rsidP="005D3595"/>
        </w:tc>
      </w:tr>
      <w:tr w:rsidR="00834334" w:rsidRPr="00D23105" w14:paraId="6508E21F" w14:textId="77777777" w:rsidTr="00AB5FFA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D23105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D23105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D23105" w14:paraId="78D828BB" w14:textId="77777777" w:rsidTr="00AB5FFA">
        <w:trPr>
          <w:cantSplit/>
        </w:trPr>
        <w:tc>
          <w:tcPr>
            <w:tcW w:w="2335" w:type="dxa"/>
            <w:gridSpan w:val="2"/>
          </w:tcPr>
          <w:p w14:paraId="20D7BD9F" w14:textId="5F83CD61" w:rsidR="00834334" w:rsidRPr="00D23105" w:rsidRDefault="005D3595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ECO10017</w:t>
            </w:r>
            <w:r w:rsidR="00C35D47">
              <w:rPr>
                <w:b w:val="0"/>
                <w:bCs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304" w:type="dxa"/>
            <w:shd w:val="pct15" w:color="000000" w:fill="FFFFFF"/>
          </w:tcPr>
          <w:p w14:paraId="0F924119" w14:textId="434F141A" w:rsidR="00834334" w:rsidRPr="005E08FB" w:rsidRDefault="00AB5FFA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Seminário de Pesquisa </w:t>
            </w:r>
            <w:r w:rsidR="00653D28">
              <w:rPr>
                <w:b/>
                <w:sz w:val="24"/>
                <w:szCs w:val="24"/>
              </w:rPr>
              <w:t>I</w:t>
            </w:r>
          </w:p>
        </w:tc>
      </w:tr>
      <w:tr w:rsidR="00834334" w:rsidRPr="00D23105" w14:paraId="68030B35" w14:textId="77777777" w:rsidTr="00AB5FFA">
        <w:trPr>
          <w:cantSplit/>
        </w:trPr>
        <w:tc>
          <w:tcPr>
            <w:tcW w:w="1134" w:type="dxa"/>
          </w:tcPr>
          <w:p w14:paraId="179F872C" w14:textId="3B3083ED" w:rsidR="00834334" w:rsidRPr="00D23105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D23105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D23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réditos</w:t>
            </w:r>
          </w:p>
        </w:tc>
        <w:tc>
          <w:tcPr>
            <w:tcW w:w="7304" w:type="dxa"/>
          </w:tcPr>
          <w:p w14:paraId="59994543" w14:textId="55B3C146" w:rsidR="00834334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D23105" w14:paraId="64DB51BC" w14:textId="77777777" w:rsidTr="00AB5FFA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3F4952B0" w:rsidR="00D23105" w:rsidRPr="00D23105" w:rsidRDefault="00AB5FFA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1" w:type="dxa"/>
            <w:vAlign w:val="center"/>
          </w:tcPr>
          <w:p w14:paraId="27599FD9" w14:textId="55A1AA9F" w:rsidR="00D23105" w:rsidRPr="00D23105" w:rsidRDefault="00AB5FFA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04" w:type="dxa"/>
            <w:vAlign w:val="center"/>
          </w:tcPr>
          <w:p w14:paraId="3456111D" w14:textId="6CA94E94" w:rsidR="00D23105" w:rsidRPr="00D23105" w:rsidRDefault="00AB5FFA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Cristiane Aparecida de Cerqueira</w:t>
            </w:r>
          </w:p>
        </w:tc>
      </w:tr>
      <w:tr w:rsidR="00D23105" w:rsidRPr="00D23105" w14:paraId="06544280" w14:textId="77777777" w:rsidTr="00AB5FFA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2BEF366B" w14:textId="77777777" w:rsidR="00C35D47" w:rsidRDefault="00C35D47" w:rsidP="00C35D47">
            <w:pPr>
              <w:jc w:val="both"/>
              <w:rPr>
                <w:bCs/>
                <w:sz w:val="24"/>
                <w:szCs w:val="24"/>
              </w:rPr>
            </w:pPr>
            <w:r w:rsidRPr="00A30189">
              <w:rPr>
                <w:bCs/>
                <w:sz w:val="24"/>
                <w:szCs w:val="24"/>
              </w:rPr>
              <w:t xml:space="preserve">Apresentar </w:t>
            </w:r>
            <w:proofErr w:type="gramStart"/>
            <w:r w:rsidRPr="00A30189">
              <w:rPr>
                <w:bCs/>
                <w:sz w:val="24"/>
                <w:szCs w:val="24"/>
              </w:rPr>
              <w:t>aos discentes pesquisas</w:t>
            </w:r>
            <w:proofErr w:type="gramEnd"/>
            <w:r w:rsidRPr="00A30189">
              <w:rPr>
                <w:bCs/>
                <w:sz w:val="24"/>
                <w:szCs w:val="24"/>
              </w:rPr>
              <w:t xml:space="preserve"> (artigos, dissertações, teses etc.) que possam contribuir na definição da temática de pesquisa, aprimoramento do projeto de tese ou procedimentos metodológicos para tratamento de dados</w:t>
            </w:r>
          </w:p>
          <w:p w14:paraId="137D03FF" w14:textId="77777777" w:rsidR="00653D28" w:rsidRDefault="00653D28" w:rsidP="00653D28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14:paraId="5510F357" w14:textId="76A0FF47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34532BDB" w14:textId="541BB5FD" w:rsidR="00AB5FFA" w:rsidRDefault="00AB5FFA" w:rsidP="00AB5FFA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B5FFA" w14:paraId="57944061" w14:textId="77777777" w:rsidTr="00AB5FFA">
        <w:tc>
          <w:tcPr>
            <w:tcW w:w="9629" w:type="dxa"/>
          </w:tcPr>
          <w:p w14:paraId="5524F885" w14:textId="4C63D276" w:rsidR="00AB5FFA" w:rsidRPr="00AB5FFA" w:rsidRDefault="00AB5FFA" w:rsidP="00AB5FF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B5FFA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AB5FFA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5C939427" w14:textId="6E1FCDBF" w:rsidR="00AB5FFA" w:rsidRDefault="00AB5FFA" w:rsidP="00AB5FFA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Em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conformidade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ao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conteúdo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ser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ofertado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semestre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>.</w:t>
            </w:r>
          </w:p>
          <w:p w14:paraId="4BAD6F50" w14:textId="77777777" w:rsidR="00AB5FFA" w:rsidRDefault="00AB5FFA" w:rsidP="00AB5FF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6219D53" w14:textId="77777777" w:rsidR="00AB5FFA" w:rsidRPr="002D1847" w:rsidRDefault="00AB5FFA" w:rsidP="00AB5FFA">
      <w:pPr>
        <w:jc w:val="both"/>
        <w:rPr>
          <w:b/>
          <w:bCs/>
          <w:sz w:val="24"/>
          <w:szCs w:val="24"/>
        </w:rPr>
      </w:pPr>
    </w:p>
    <w:sectPr w:rsidR="00AB5FFA" w:rsidRPr="002D1847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86AF5" w14:textId="77777777" w:rsidR="00A4219A" w:rsidRDefault="00A4219A">
      <w:r>
        <w:separator/>
      </w:r>
    </w:p>
  </w:endnote>
  <w:endnote w:type="continuationSeparator" w:id="0">
    <w:p w14:paraId="4B2BD6FF" w14:textId="77777777" w:rsidR="00A4219A" w:rsidRDefault="00A4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08B80194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35D47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35D4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2569C" w14:textId="77777777" w:rsidR="00A4219A" w:rsidRDefault="00A4219A">
      <w:r>
        <w:separator/>
      </w:r>
    </w:p>
  </w:footnote>
  <w:footnote w:type="continuationSeparator" w:id="0">
    <w:p w14:paraId="214138E6" w14:textId="77777777" w:rsidR="00A4219A" w:rsidRDefault="00A4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24750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C32D0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3F630B"/>
    <w:rsid w:val="004018A9"/>
    <w:rsid w:val="0045565C"/>
    <w:rsid w:val="00456CE7"/>
    <w:rsid w:val="00463CE0"/>
    <w:rsid w:val="00486627"/>
    <w:rsid w:val="00507245"/>
    <w:rsid w:val="005130FE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08FB"/>
    <w:rsid w:val="005E1D11"/>
    <w:rsid w:val="005F269B"/>
    <w:rsid w:val="00601B23"/>
    <w:rsid w:val="00653D28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4219A"/>
    <w:rsid w:val="00A51729"/>
    <w:rsid w:val="00A77A14"/>
    <w:rsid w:val="00AA40D0"/>
    <w:rsid w:val="00AB5FFA"/>
    <w:rsid w:val="00AD6100"/>
    <w:rsid w:val="00AE4DB6"/>
    <w:rsid w:val="00B452E9"/>
    <w:rsid w:val="00B67DDD"/>
    <w:rsid w:val="00B82317"/>
    <w:rsid w:val="00B926BA"/>
    <w:rsid w:val="00C0319C"/>
    <w:rsid w:val="00C25D72"/>
    <w:rsid w:val="00C35D47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AE3D-1FD6-4DED-BC64-BB763F84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448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2024-06-17T13:19:00Z</dcterms:created>
  <dcterms:modified xsi:type="dcterms:W3CDTF">2024-06-17T13:19:00Z</dcterms:modified>
</cp:coreProperties>
</file>