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1"/>
        <w:gridCol w:w="7304"/>
      </w:tblGrid>
      <w:tr w:rsidR="00834334" w:rsidRPr="00EC5680" w14:paraId="02EAFAAF" w14:textId="77777777" w:rsidTr="002D1847">
        <w:trPr>
          <w:cantSplit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3A83B" w14:textId="77777777" w:rsidR="00834334" w:rsidRPr="00EC5680" w:rsidRDefault="005D3595" w:rsidP="00C92749">
            <w:pPr>
              <w:pStyle w:val="Ttulo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5680">
              <w:rPr>
                <w:rFonts w:ascii="Times New Roman" w:hAnsi="Times New Roman"/>
                <w:noProof/>
                <w:sz w:val="24"/>
                <w:szCs w:val="24"/>
              </w:rPr>
              <w:t>PROGRAMA DA</w:t>
            </w:r>
            <w:r w:rsidR="00834334" w:rsidRPr="00EC5680">
              <w:rPr>
                <w:rFonts w:ascii="Times New Roman" w:hAnsi="Times New Roman"/>
                <w:noProof/>
                <w:sz w:val="24"/>
                <w:szCs w:val="24"/>
              </w:rPr>
              <w:t xml:space="preserve"> DISCIPLINA</w:t>
            </w:r>
          </w:p>
          <w:p w14:paraId="34AA4377" w14:textId="5529F89E" w:rsidR="005D3595" w:rsidRPr="00EC5680" w:rsidRDefault="005D3595" w:rsidP="005D3595">
            <w:pPr>
              <w:rPr>
                <w:sz w:val="24"/>
                <w:szCs w:val="24"/>
              </w:rPr>
            </w:pPr>
          </w:p>
        </w:tc>
      </w:tr>
      <w:tr w:rsidR="00834334" w:rsidRPr="00EC5680" w14:paraId="6508E21F" w14:textId="77777777" w:rsidTr="002D1847">
        <w:trPr>
          <w:cantSplit/>
        </w:trPr>
        <w:tc>
          <w:tcPr>
            <w:tcW w:w="2335" w:type="dxa"/>
            <w:gridSpan w:val="2"/>
          </w:tcPr>
          <w:p w14:paraId="0B9FC5DF" w14:textId="77777777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7304" w:type="dxa"/>
          </w:tcPr>
          <w:p w14:paraId="0B76BBA2" w14:textId="327E07A8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DISCIPLINA:</w:t>
            </w:r>
          </w:p>
        </w:tc>
      </w:tr>
      <w:tr w:rsidR="00834334" w:rsidRPr="00EC5680" w14:paraId="78D828BB" w14:textId="77777777" w:rsidTr="002D1847">
        <w:trPr>
          <w:cantSplit/>
        </w:trPr>
        <w:tc>
          <w:tcPr>
            <w:tcW w:w="2335" w:type="dxa"/>
            <w:gridSpan w:val="2"/>
          </w:tcPr>
          <w:p w14:paraId="20D7BD9F" w14:textId="6F1E17DE" w:rsidR="00834334" w:rsidRPr="00EC5680" w:rsidRDefault="00476035" w:rsidP="00C92749">
            <w:pPr>
              <w:pStyle w:val="Ttulo5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ECO100185</w:t>
            </w:r>
          </w:p>
        </w:tc>
        <w:tc>
          <w:tcPr>
            <w:tcW w:w="7304" w:type="dxa"/>
            <w:shd w:val="pct15" w:color="000000" w:fill="FFFFFF"/>
          </w:tcPr>
          <w:p w14:paraId="3776411E" w14:textId="77777777" w:rsidR="00476035" w:rsidRDefault="00476035" w:rsidP="004760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505D">
              <w:rPr>
                <w:b/>
                <w:sz w:val="24"/>
                <w:szCs w:val="24"/>
              </w:rPr>
              <w:t>Metodologia da Pesquisa</w:t>
            </w:r>
          </w:p>
          <w:p w14:paraId="0F924119" w14:textId="22051152" w:rsidR="00834334" w:rsidRPr="007F38BF" w:rsidRDefault="00834334" w:rsidP="00476035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4"/>
                <w:szCs w:val="24"/>
              </w:rPr>
            </w:pPr>
          </w:p>
        </w:tc>
      </w:tr>
      <w:tr w:rsidR="00834334" w:rsidRPr="00EC5680" w14:paraId="68030B35" w14:textId="77777777" w:rsidTr="002D1847">
        <w:trPr>
          <w:cantSplit/>
        </w:trPr>
        <w:tc>
          <w:tcPr>
            <w:tcW w:w="1134" w:type="dxa"/>
          </w:tcPr>
          <w:p w14:paraId="179F872C" w14:textId="3B3083ED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</w:t>
            </w:r>
          </w:p>
        </w:tc>
        <w:tc>
          <w:tcPr>
            <w:tcW w:w="1201" w:type="dxa"/>
          </w:tcPr>
          <w:p w14:paraId="5E115290" w14:textId="2F9815C9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Créditos</w:t>
            </w:r>
          </w:p>
        </w:tc>
        <w:tc>
          <w:tcPr>
            <w:tcW w:w="7304" w:type="dxa"/>
          </w:tcPr>
          <w:p w14:paraId="59994543" w14:textId="55B3C146" w:rsidR="00834334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Professor(a)</w:t>
            </w:r>
          </w:p>
        </w:tc>
      </w:tr>
      <w:tr w:rsidR="00D23105" w:rsidRPr="00EC5680" w14:paraId="64DB51BC" w14:textId="77777777" w:rsidTr="002D1847">
        <w:trPr>
          <w:cantSplit/>
          <w:trHeight w:val="499"/>
        </w:trPr>
        <w:tc>
          <w:tcPr>
            <w:tcW w:w="1134" w:type="dxa"/>
            <w:vAlign w:val="center"/>
          </w:tcPr>
          <w:p w14:paraId="57D1D15C" w14:textId="43E6B98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01" w:type="dxa"/>
            <w:vAlign w:val="center"/>
          </w:tcPr>
          <w:p w14:paraId="27599FD9" w14:textId="38755F1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04" w:type="dxa"/>
            <w:vAlign w:val="center"/>
          </w:tcPr>
          <w:p w14:paraId="3969E1E8" w14:textId="34538E5F" w:rsidR="00D23105" w:rsidRPr="00EC5680" w:rsidRDefault="0047603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Leonardo Rodrigues Porto</w:t>
            </w:r>
          </w:p>
          <w:p w14:paraId="3456111D" w14:textId="0945494B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D23105" w:rsidRPr="00EC5680" w14:paraId="06544280" w14:textId="77777777" w:rsidTr="002D1847">
        <w:trPr>
          <w:cantSplit/>
          <w:trHeight w:val="499"/>
        </w:trPr>
        <w:tc>
          <w:tcPr>
            <w:tcW w:w="2335" w:type="dxa"/>
            <w:gridSpan w:val="2"/>
            <w:vAlign w:val="center"/>
          </w:tcPr>
          <w:p w14:paraId="09E298EA" w14:textId="379D153A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Ementa</w:t>
            </w:r>
          </w:p>
        </w:tc>
        <w:tc>
          <w:tcPr>
            <w:tcW w:w="7304" w:type="dxa"/>
            <w:vAlign w:val="center"/>
          </w:tcPr>
          <w:p w14:paraId="2587E5A3" w14:textId="77777777" w:rsidR="00476035" w:rsidRPr="0002505D" w:rsidRDefault="00476035" w:rsidP="00476035">
            <w:pPr>
              <w:jc w:val="both"/>
              <w:rPr>
                <w:bCs/>
                <w:sz w:val="24"/>
                <w:szCs w:val="24"/>
              </w:rPr>
            </w:pPr>
            <w:r w:rsidRPr="0002505D">
              <w:rPr>
                <w:bCs/>
                <w:sz w:val="24"/>
                <w:szCs w:val="24"/>
              </w:rPr>
              <w:t>Noções sobre ciência e métodos científicos. Tipos de conhecimentos. Métodos e técnicas de Pesquisa. Pesquisa e análise qualitativa e quantitativa. Tipos de trabalhos científicos. Pesquisa (conceitos, tipos, instrumentos). Ética e Pesquisa. O projeto de pesquisa. Artigo científico.</w:t>
            </w:r>
          </w:p>
          <w:p w14:paraId="698175E1" w14:textId="77777777" w:rsidR="00476035" w:rsidRDefault="00476035" w:rsidP="00476035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2505D">
              <w:rPr>
                <w:bCs/>
                <w:sz w:val="24"/>
                <w:szCs w:val="24"/>
              </w:rPr>
              <w:t>Normas da ABNT.</w:t>
            </w:r>
          </w:p>
          <w:p w14:paraId="26942683" w14:textId="77777777" w:rsidR="00476035" w:rsidRDefault="00476035" w:rsidP="00476035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14:paraId="5510F357" w14:textId="38BC4E85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03AC86A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5680" w:rsidRPr="00EC5680" w14:paraId="5FBDFD3E" w14:textId="77777777" w:rsidTr="00EC5680">
        <w:tc>
          <w:tcPr>
            <w:tcW w:w="9629" w:type="dxa"/>
          </w:tcPr>
          <w:p w14:paraId="2C61FA99" w14:textId="5C7A5DA0" w:rsidR="00EC5680" w:rsidRPr="00EC5680" w:rsidRDefault="00EC5680" w:rsidP="00EC568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5680">
              <w:rPr>
                <w:b/>
                <w:bCs/>
                <w:sz w:val="24"/>
                <w:szCs w:val="24"/>
                <w:lang w:val="en-US"/>
              </w:rPr>
              <w:t>Bibliografia</w:t>
            </w:r>
            <w:proofErr w:type="spellEnd"/>
            <w:r w:rsidRPr="00EC5680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14:paraId="017353A1" w14:textId="77777777" w:rsidR="00476035" w:rsidRPr="0002505D" w:rsidRDefault="00476035" w:rsidP="00476035">
            <w:pPr>
              <w:pStyle w:val="TableParagraph"/>
              <w:spacing w:before="134" w:line="276" w:lineRule="auto"/>
              <w:ind w:left="40" w:right="556"/>
              <w:rPr>
                <w:rFonts w:ascii="Times New Roman" w:hAnsi="Times New Roman" w:cs="Times New Roman"/>
              </w:rPr>
            </w:pPr>
            <w:r w:rsidRPr="0002505D">
              <w:rPr>
                <w:rFonts w:ascii="Times New Roman" w:hAnsi="Times New Roman" w:cs="Times New Roman"/>
              </w:rPr>
              <w:t>BARROS, A. P. de e LEHFELD, N. A de S. Fundamentos de metodologia. Um guia para a</w:t>
            </w:r>
            <w:r w:rsidRPr="0002505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02505D">
              <w:rPr>
                <w:rFonts w:ascii="Times New Roman" w:hAnsi="Times New Roman" w:cs="Times New Roman"/>
              </w:rPr>
              <w:t>iniciação científica. São Paulo, McGrraw-Hill do Brasil, 1986.</w:t>
            </w:r>
          </w:p>
          <w:p w14:paraId="405BE5E9" w14:textId="77777777" w:rsidR="00476035" w:rsidRPr="0002505D" w:rsidRDefault="00476035" w:rsidP="00476035">
            <w:pPr>
              <w:pStyle w:val="TableParagraph"/>
              <w:spacing w:line="276" w:lineRule="auto"/>
              <w:ind w:left="40" w:right="305"/>
              <w:rPr>
                <w:rFonts w:ascii="Times New Roman" w:hAnsi="Times New Roman" w:cs="Times New Roman"/>
              </w:rPr>
            </w:pPr>
            <w:r w:rsidRPr="0002505D">
              <w:rPr>
                <w:rFonts w:ascii="Times New Roman" w:hAnsi="Times New Roman" w:cs="Times New Roman"/>
              </w:rPr>
              <w:t>BASTOS, Lilia da Rocha et al. Manual para elaboração de projetos e relatórios de pesquisas,</w:t>
            </w:r>
            <w:r w:rsidRPr="0002505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02505D">
              <w:rPr>
                <w:rFonts w:ascii="Times New Roman" w:hAnsi="Times New Roman" w:cs="Times New Roman"/>
              </w:rPr>
              <w:t>teses, dissertações e monografias. Rio de Janeiro: Guanabara Koogan, 2000.</w:t>
            </w:r>
          </w:p>
          <w:p w14:paraId="208FEBBF" w14:textId="77777777" w:rsidR="00476035" w:rsidRPr="0002505D" w:rsidRDefault="00476035" w:rsidP="00476035">
            <w:pPr>
              <w:pStyle w:val="TableParagraph"/>
              <w:spacing w:line="276" w:lineRule="auto"/>
              <w:ind w:left="40" w:right="707"/>
              <w:rPr>
                <w:rFonts w:ascii="Times New Roman" w:hAnsi="Times New Roman" w:cs="Times New Roman"/>
              </w:rPr>
            </w:pPr>
            <w:r w:rsidRPr="0002505D">
              <w:rPr>
                <w:rFonts w:ascii="Times New Roman" w:hAnsi="Times New Roman" w:cs="Times New Roman"/>
              </w:rPr>
              <w:t>CERVO, A. L. e BERVIAN, P. A. Metodologia Científica. São Paulo, McGrraw-Hill, 1977.</w:t>
            </w:r>
            <w:r w:rsidRPr="0002505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02505D">
              <w:rPr>
                <w:rFonts w:ascii="Times New Roman" w:hAnsi="Times New Roman" w:cs="Times New Roman"/>
              </w:rPr>
              <w:t>GIL, Antonio Carlos. Como elaborar projetos de pesquisa. São Paulo: Atlas, 1994.</w:t>
            </w:r>
          </w:p>
          <w:p w14:paraId="4C53C3FF" w14:textId="77777777" w:rsidR="00476035" w:rsidRPr="0002505D" w:rsidRDefault="00476035" w:rsidP="0047603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2505D">
              <w:rPr>
                <w:sz w:val="22"/>
                <w:szCs w:val="22"/>
              </w:rPr>
              <w:t xml:space="preserve"> DE PÁDUA, Elisabete </w:t>
            </w:r>
            <w:proofErr w:type="spellStart"/>
            <w:r w:rsidRPr="0002505D">
              <w:rPr>
                <w:sz w:val="22"/>
                <w:szCs w:val="22"/>
              </w:rPr>
              <w:t>Matallo</w:t>
            </w:r>
            <w:proofErr w:type="spellEnd"/>
            <w:r w:rsidRPr="0002505D">
              <w:rPr>
                <w:sz w:val="22"/>
                <w:szCs w:val="22"/>
              </w:rPr>
              <w:t xml:space="preserve"> M. Metodologia da pesquisa: abordagem teórico-prática. Papirus</w:t>
            </w:r>
            <w:r w:rsidRPr="0002505D">
              <w:rPr>
                <w:spacing w:val="-48"/>
                <w:sz w:val="22"/>
                <w:szCs w:val="22"/>
              </w:rPr>
              <w:t xml:space="preserve"> </w:t>
            </w:r>
            <w:r w:rsidRPr="0002505D">
              <w:rPr>
                <w:sz w:val="22"/>
                <w:szCs w:val="22"/>
              </w:rPr>
              <w:t>Editora, 2019.</w:t>
            </w:r>
          </w:p>
          <w:p w14:paraId="4492DDA9" w14:textId="77777777" w:rsidR="00476035" w:rsidRPr="0002505D" w:rsidRDefault="00476035" w:rsidP="00476035">
            <w:pPr>
              <w:pStyle w:val="TableParagraph"/>
              <w:spacing w:before="68" w:line="276" w:lineRule="auto"/>
              <w:ind w:left="40" w:right="517"/>
              <w:rPr>
                <w:rFonts w:ascii="Times New Roman" w:hAnsi="Times New Roman" w:cs="Times New Roman"/>
              </w:rPr>
            </w:pPr>
            <w:r w:rsidRPr="0002505D">
              <w:rPr>
                <w:rFonts w:ascii="Times New Roman" w:hAnsi="Times New Roman" w:cs="Times New Roman"/>
              </w:rPr>
              <w:t>GOLDENBERG, Miriam. A arte de pesquisar. Como fazer pesquisa qualitativa em ciências</w:t>
            </w:r>
            <w:r w:rsidRPr="0002505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02505D">
              <w:rPr>
                <w:rFonts w:ascii="Times New Roman" w:hAnsi="Times New Roman" w:cs="Times New Roman"/>
              </w:rPr>
              <w:t>sociais. Rio de Janeiro: Record, 1997.</w:t>
            </w:r>
          </w:p>
          <w:p w14:paraId="514E75EF" w14:textId="77777777" w:rsidR="00476035" w:rsidRPr="0002505D" w:rsidRDefault="00476035" w:rsidP="00476035">
            <w:pPr>
              <w:pStyle w:val="TableParagraph"/>
              <w:spacing w:line="276" w:lineRule="auto"/>
              <w:ind w:left="40" w:right="116"/>
              <w:rPr>
                <w:rFonts w:ascii="Times New Roman" w:hAnsi="Times New Roman" w:cs="Times New Roman"/>
              </w:rPr>
            </w:pPr>
            <w:r w:rsidRPr="0002505D">
              <w:rPr>
                <w:rFonts w:ascii="Times New Roman" w:hAnsi="Times New Roman" w:cs="Times New Roman"/>
              </w:rPr>
              <w:t>LAKATOS, Eva Maria; MARCONI, Marina de Andrade. Metodologia do Trabalho Científico. São</w:t>
            </w:r>
            <w:r w:rsidRPr="0002505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02505D">
              <w:rPr>
                <w:rFonts w:ascii="Times New Roman" w:hAnsi="Times New Roman" w:cs="Times New Roman"/>
              </w:rPr>
              <w:t>Paulo: Atlas, 1992.</w:t>
            </w:r>
          </w:p>
          <w:p w14:paraId="4A0F2DFC" w14:textId="77777777" w:rsidR="00476035" w:rsidRPr="0002505D" w:rsidRDefault="00476035" w:rsidP="00476035">
            <w:pPr>
              <w:pStyle w:val="TableParagraph"/>
              <w:spacing w:line="276" w:lineRule="auto"/>
              <w:ind w:left="40" w:right="135"/>
              <w:rPr>
                <w:rFonts w:ascii="Times New Roman" w:hAnsi="Times New Roman" w:cs="Times New Roman"/>
              </w:rPr>
            </w:pPr>
            <w:r w:rsidRPr="0002505D">
              <w:rPr>
                <w:rFonts w:ascii="Times New Roman" w:hAnsi="Times New Roman" w:cs="Times New Roman"/>
              </w:rPr>
              <w:t>LUNA, Sérgio. V. de. Planejamento de Pesquisa. Uma introdução. Elementos para uma análise</w:t>
            </w:r>
            <w:r w:rsidRPr="0002505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02505D">
              <w:rPr>
                <w:rFonts w:ascii="Times New Roman" w:hAnsi="Times New Roman" w:cs="Times New Roman"/>
              </w:rPr>
              <w:t>metodológica. São Paulo : EDUC, 1997.</w:t>
            </w:r>
          </w:p>
          <w:p w14:paraId="4364066C" w14:textId="77777777" w:rsidR="00476035" w:rsidRPr="0002505D" w:rsidRDefault="00476035" w:rsidP="00476035">
            <w:pPr>
              <w:pStyle w:val="TableParagraph"/>
              <w:spacing w:line="276" w:lineRule="auto"/>
              <w:ind w:left="40" w:right="145"/>
              <w:rPr>
                <w:rFonts w:ascii="Times New Roman" w:hAnsi="Times New Roman" w:cs="Times New Roman"/>
              </w:rPr>
            </w:pPr>
            <w:r w:rsidRPr="0002505D">
              <w:rPr>
                <w:rFonts w:ascii="Times New Roman" w:hAnsi="Times New Roman" w:cs="Times New Roman"/>
              </w:rPr>
              <w:t>MARTINS, G. de Andrade. Manual para elaboração de monografias e dissertações. São Paulo:</w:t>
            </w:r>
            <w:r w:rsidRPr="0002505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02505D">
              <w:rPr>
                <w:rFonts w:ascii="Times New Roman" w:hAnsi="Times New Roman" w:cs="Times New Roman"/>
              </w:rPr>
              <w:t>Atlas, 1998.</w:t>
            </w:r>
          </w:p>
          <w:p w14:paraId="6F5729F5" w14:textId="77777777" w:rsidR="00476035" w:rsidRPr="0002505D" w:rsidRDefault="00476035" w:rsidP="00476035">
            <w:pPr>
              <w:pStyle w:val="TableParagraph"/>
              <w:spacing w:line="276" w:lineRule="auto"/>
              <w:ind w:left="40" w:right="156"/>
              <w:rPr>
                <w:rFonts w:ascii="Times New Roman" w:hAnsi="Times New Roman" w:cs="Times New Roman"/>
              </w:rPr>
            </w:pPr>
            <w:r w:rsidRPr="0002505D">
              <w:rPr>
                <w:rFonts w:ascii="Times New Roman" w:hAnsi="Times New Roman" w:cs="Times New Roman"/>
              </w:rPr>
              <w:t>RUMMLER, Guido. Elementos básicos para redação de citações em trabalhos com referências</w:t>
            </w:r>
            <w:r w:rsidRPr="0002505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02505D">
              <w:rPr>
                <w:rFonts w:ascii="Times New Roman" w:hAnsi="Times New Roman" w:cs="Times New Roman"/>
              </w:rPr>
              <w:t>bibliográficas. Feira de Santana: UEFS, 1999.</w:t>
            </w:r>
          </w:p>
          <w:p w14:paraId="7DF19C34" w14:textId="77777777" w:rsidR="00476035" w:rsidRPr="0002505D" w:rsidRDefault="00476035" w:rsidP="00476035">
            <w:pPr>
              <w:pStyle w:val="TableParagraph"/>
              <w:spacing w:line="276" w:lineRule="auto"/>
              <w:ind w:left="40" w:right="346"/>
              <w:rPr>
                <w:rFonts w:ascii="Times New Roman" w:hAnsi="Times New Roman" w:cs="Times New Roman"/>
              </w:rPr>
            </w:pPr>
            <w:r w:rsidRPr="0002505D">
              <w:rPr>
                <w:rFonts w:ascii="Times New Roman" w:hAnsi="Times New Roman" w:cs="Times New Roman"/>
              </w:rPr>
              <w:t>SALOMON, Délcio Vieira. Como fazer uma monografia. São Paulo: Martins Fontes, 1999.</w:t>
            </w:r>
            <w:r w:rsidRPr="0002505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505D">
              <w:rPr>
                <w:rFonts w:ascii="Times New Roman" w:hAnsi="Times New Roman" w:cs="Times New Roman"/>
              </w:rPr>
              <w:t>SANTADE, Maria Suzett Biembengut. A metodologia de pesquisa: instrumentais e modos de</w:t>
            </w:r>
            <w:r w:rsidRPr="0002505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02505D">
              <w:rPr>
                <w:rFonts w:ascii="Times New Roman" w:hAnsi="Times New Roman" w:cs="Times New Roman"/>
              </w:rPr>
              <w:t>abordagem. Interciência &amp; Sociedade, v. 5, n. 2, p. 3-17, 2020.</w:t>
            </w:r>
          </w:p>
          <w:p w14:paraId="39026F00" w14:textId="77777777" w:rsidR="00476035" w:rsidRPr="0002505D" w:rsidRDefault="00476035" w:rsidP="00476035">
            <w:pPr>
              <w:spacing w:line="276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02505D">
              <w:rPr>
                <w:sz w:val="22"/>
                <w:szCs w:val="22"/>
              </w:rPr>
              <w:t>THIOLLENT, Michel. Metodologia da pesquisa-ação. Cortez editora, 2022.</w:t>
            </w:r>
          </w:p>
          <w:p w14:paraId="06A414C8" w14:textId="77777777" w:rsidR="00EC5680" w:rsidRPr="00EC5680" w:rsidRDefault="00EC5680" w:rsidP="00476035">
            <w:pPr>
              <w:jc w:val="both"/>
              <w:rPr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14:paraId="29B366C3" w14:textId="205A0915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p w14:paraId="2044287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sectPr w:rsidR="00EC5680" w:rsidRPr="00EC5680" w:rsidSect="002D1847">
      <w:headerReference w:type="default" r:id="rId8"/>
      <w:footerReference w:type="default" r:id="rId9"/>
      <w:pgSz w:w="11907" w:h="16840" w:code="9"/>
      <w:pgMar w:top="851" w:right="1134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AD394" w14:textId="77777777" w:rsidR="00421C45" w:rsidRDefault="00421C45">
      <w:r>
        <w:separator/>
      </w:r>
    </w:p>
  </w:endnote>
  <w:endnote w:type="continuationSeparator" w:id="0">
    <w:p w14:paraId="2BE12802" w14:textId="77777777" w:rsidR="00421C45" w:rsidRDefault="0042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7122" w14:textId="30506505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76035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47603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19F5F" w14:textId="77777777" w:rsidR="00421C45" w:rsidRDefault="00421C45">
      <w:r>
        <w:separator/>
      </w:r>
    </w:p>
  </w:footnote>
  <w:footnote w:type="continuationSeparator" w:id="0">
    <w:p w14:paraId="00657335" w14:textId="77777777" w:rsidR="00421C45" w:rsidRDefault="0042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363"/>
    </w:tblGrid>
    <w:tr w:rsidR="002D1847" w:rsidRPr="00834334" w14:paraId="125E353D" w14:textId="77777777" w:rsidTr="00CC4435">
      <w:trPr>
        <w:trHeight w:val="1124"/>
      </w:trPr>
      <w:tc>
        <w:tcPr>
          <w:tcW w:w="1276" w:type="dxa"/>
        </w:tcPr>
        <w:p w14:paraId="24F4CBDC" w14:textId="77777777" w:rsidR="002D1847" w:rsidRPr="00834334" w:rsidRDefault="002D1847" w:rsidP="002D1847">
          <w:pPr>
            <w:tabs>
              <w:tab w:val="left" w:pos="8030"/>
              <w:tab w:val="left" w:pos="9709"/>
            </w:tabs>
            <w:rPr>
              <w:b/>
            </w:rPr>
          </w:pPr>
          <w:r w:rsidRPr="00834334">
            <w:rPr>
              <w:b/>
            </w:rPr>
            <w:object w:dxaOrig="1236" w:dyaOrig="1572" w14:anchorId="286AD1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8.5pt" fillcolor="window">
                <v:imagedata r:id="rId1" o:title=""/>
              </v:shape>
              <o:OLEObject Type="Embed" ProgID="PBrush" ShapeID="_x0000_i1025" DrawAspect="Content" ObjectID="_1780130353" r:id="rId2"/>
            </w:object>
          </w:r>
        </w:p>
      </w:tc>
      <w:tc>
        <w:tcPr>
          <w:tcW w:w="8363" w:type="dxa"/>
        </w:tcPr>
        <w:p w14:paraId="5E3D8A04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UNIVERSIDADE ESTADUAL DE SANTA CRUZ – UESC</w:t>
          </w:r>
        </w:p>
        <w:p w14:paraId="79E4A626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DEPARTAMENTO DE CIÊNCIAS ECONÔMICAS - DCEC</w:t>
          </w:r>
        </w:p>
        <w:p w14:paraId="53C6F2D2" w14:textId="77777777" w:rsidR="002D1847" w:rsidRPr="00834334" w:rsidRDefault="002D1847" w:rsidP="002D1847">
          <w:pPr>
            <w:pStyle w:val="Corpodetexto"/>
            <w:rPr>
              <w:snapToGrid w:val="0"/>
            </w:rPr>
          </w:pPr>
          <w:r w:rsidRPr="00D23105">
            <w:rPr>
              <w:sz w:val="18"/>
              <w:szCs w:val="18"/>
            </w:rPr>
            <w:t>PROGRAMA DE PÓS-GRADUAÇÃO EM ECONOMIA REGIONAL E POLÍTICAS PÚBLICAS - PERPP</w:t>
          </w:r>
        </w:p>
      </w:tc>
    </w:tr>
  </w:tbl>
  <w:p w14:paraId="42BCE8E2" w14:textId="77777777" w:rsidR="002D1847" w:rsidRDefault="002D18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24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8"/>
  </w:num>
  <w:num w:numId="16">
    <w:abstractNumId w:val="16"/>
  </w:num>
  <w:num w:numId="17">
    <w:abstractNumId w:val="21"/>
  </w:num>
  <w:num w:numId="18">
    <w:abstractNumId w:val="23"/>
  </w:num>
  <w:num w:numId="19">
    <w:abstractNumId w:val="20"/>
  </w:num>
  <w:num w:numId="20">
    <w:abstractNumId w:val="0"/>
  </w:num>
  <w:num w:numId="21">
    <w:abstractNumId w:val="6"/>
  </w:num>
  <w:num w:numId="22">
    <w:abstractNumId w:val="11"/>
  </w:num>
  <w:num w:numId="23">
    <w:abstractNumId w:val="22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E9"/>
    <w:rsid w:val="00006D81"/>
    <w:rsid w:val="00010DC7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9209A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D1847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21C45"/>
    <w:rsid w:val="0045565C"/>
    <w:rsid w:val="00456CE7"/>
    <w:rsid w:val="00463CE0"/>
    <w:rsid w:val="00476035"/>
    <w:rsid w:val="00486627"/>
    <w:rsid w:val="00507245"/>
    <w:rsid w:val="005130FE"/>
    <w:rsid w:val="00525E1C"/>
    <w:rsid w:val="00552351"/>
    <w:rsid w:val="00561F16"/>
    <w:rsid w:val="00563756"/>
    <w:rsid w:val="00570373"/>
    <w:rsid w:val="00573318"/>
    <w:rsid w:val="0058006A"/>
    <w:rsid w:val="005833C3"/>
    <w:rsid w:val="00590D19"/>
    <w:rsid w:val="0059315D"/>
    <w:rsid w:val="005A59D7"/>
    <w:rsid w:val="005D3595"/>
    <w:rsid w:val="005E1D11"/>
    <w:rsid w:val="005F269B"/>
    <w:rsid w:val="00601B23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7F38BF"/>
    <w:rsid w:val="00802947"/>
    <w:rsid w:val="008162AB"/>
    <w:rsid w:val="00832D2B"/>
    <w:rsid w:val="00834334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92749"/>
    <w:rsid w:val="00CB0CB8"/>
    <w:rsid w:val="00CC2ED3"/>
    <w:rsid w:val="00D15110"/>
    <w:rsid w:val="00D23105"/>
    <w:rsid w:val="00D32EBC"/>
    <w:rsid w:val="00D45C28"/>
    <w:rsid w:val="00D64C82"/>
    <w:rsid w:val="00D66EAE"/>
    <w:rsid w:val="00D7431D"/>
    <w:rsid w:val="00D91E0B"/>
    <w:rsid w:val="00DD4146"/>
    <w:rsid w:val="00DF1327"/>
    <w:rsid w:val="00DF68DF"/>
    <w:rsid w:val="00E202F5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C5680"/>
    <w:rsid w:val="00ED6245"/>
    <w:rsid w:val="00EF0551"/>
    <w:rsid w:val="00F00A0F"/>
    <w:rsid w:val="00F30DA5"/>
    <w:rsid w:val="00F31F90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343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semiHidden/>
    <w:rsid w:val="008343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47603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569E-2F31-42CD-9ACC-C5C230B4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0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1949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KATIA MARIA TRINDADE BEZERRA</cp:lastModifiedBy>
  <cp:revision>2</cp:revision>
  <cp:lastPrinted>2017-08-24T16:04:00Z</cp:lastPrinted>
  <dcterms:created xsi:type="dcterms:W3CDTF">2024-06-17T14:53:00Z</dcterms:created>
  <dcterms:modified xsi:type="dcterms:W3CDTF">2024-06-17T14:53:00Z</dcterms:modified>
</cp:coreProperties>
</file>