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01"/>
        <w:gridCol w:w="7304"/>
      </w:tblGrid>
      <w:tr w:rsidR="00834334" w:rsidRPr="00EC5680" w14:paraId="02EAFAAF" w14:textId="77777777" w:rsidTr="002D1847">
        <w:trPr>
          <w:cantSplit/>
        </w:trPr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3A83B" w14:textId="77777777" w:rsidR="00834334" w:rsidRPr="00EC5680" w:rsidRDefault="005D3595" w:rsidP="00C92749">
            <w:pPr>
              <w:pStyle w:val="Ttulo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5680">
              <w:rPr>
                <w:rFonts w:ascii="Times New Roman" w:hAnsi="Times New Roman"/>
                <w:noProof/>
                <w:sz w:val="24"/>
                <w:szCs w:val="24"/>
              </w:rPr>
              <w:t>PROGRAMA DA</w:t>
            </w:r>
            <w:r w:rsidR="00834334" w:rsidRPr="00EC5680">
              <w:rPr>
                <w:rFonts w:ascii="Times New Roman" w:hAnsi="Times New Roman"/>
                <w:noProof/>
                <w:sz w:val="24"/>
                <w:szCs w:val="24"/>
              </w:rPr>
              <w:t xml:space="preserve"> DISCIPLINA</w:t>
            </w:r>
          </w:p>
          <w:p w14:paraId="34AA4377" w14:textId="5529F89E" w:rsidR="005D3595" w:rsidRPr="00EC5680" w:rsidRDefault="005D3595" w:rsidP="005D3595">
            <w:pPr>
              <w:rPr>
                <w:sz w:val="24"/>
                <w:szCs w:val="24"/>
              </w:rPr>
            </w:pPr>
          </w:p>
        </w:tc>
      </w:tr>
      <w:tr w:rsidR="00834334" w:rsidRPr="00EC5680" w14:paraId="6508E21F" w14:textId="77777777" w:rsidTr="002D1847">
        <w:trPr>
          <w:cantSplit/>
        </w:trPr>
        <w:tc>
          <w:tcPr>
            <w:tcW w:w="2335" w:type="dxa"/>
            <w:gridSpan w:val="2"/>
          </w:tcPr>
          <w:p w14:paraId="0B9FC5DF" w14:textId="77777777" w:rsidR="00834334" w:rsidRPr="00EC5680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sz w:val="24"/>
                <w:szCs w:val="24"/>
              </w:rPr>
              <w:t>CÓDIGO</w:t>
            </w:r>
          </w:p>
        </w:tc>
        <w:tc>
          <w:tcPr>
            <w:tcW w:w="7304" w:type="dxa"/>
          </w:tcPr>
          <w:p w14:paraId="0B76BBA2" w14:textId="327E07A8" w:rsidR="00834334" w:rsidRPr="00EC5680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sz w:val="24"/>
                <w:szCs w:val="24"/>
              </w:rPr>
              <w:t>DISCIPLINA:</w:t>
            </w:r>
          </w:p>
        </w:tc>
      </w:tr>
      <w:tr w:rsidR="00834334" w:rsidRPr="00EC5680" w14:paraId="78D828BB" w14:textId="77777777" w:rsidTr="002D1847">
        <w:trPr>
          <w:cantSplit/>
        </w:trPr>
        <w:tc>
          <w:tcPr>
            <w:tcW w:w="2335" w:type="dxa"/>
            <w:gridSpan w:val="2"/>
          </w:tcPr>
          <w:p w14:paraId="20D7BD9F" w14:textId="3CA12494" w:rsidR="00834334" w:rsidRPr="00EC5680" w:rsidRDefault="005D3595" w:rsidP="00843996">
            <w:pPr>
              <w:pStyle w:val="Ttulo5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C5680">
              <w:rPr>
                <w:b w:val="0"/>
                <w:bCs w:val="0"/>
                <w:sz w:val="24"/>
                <w:szCs w:val="24"/>
              </w:rPr>
              <w:t>ECO10017</w:t>
            </w:r>
            <w:r w:rsidR="00843996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7304" w:type="dxa"/>
            <w:shd w:val="pct15" w:color="000000" w:fill="FFFFFF"/>
          </w:tcPr>
          <w:p w14:paraId="5265BBFC" w14:textId="77777777" w:rsidR="00843996" w:rsidRPr="00C608DD" w:rsidRDefault="00843996" w:rsidP="0084399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08DD">
              <w:rPr>
                <w:b/>
                <w:sz w:val="24"/>
                <w:szCs w:val="24"/>
              </w:rPr>
              <w:t>Introdução à Política Pública</w:t>
            </w:r>
          </w:p>
          <w:p w14:paraId="0F924119" w14:textId="14FD3EFA" w:rsidR="00834334" w:rsidRPr="00EC5680" w:rsidRDefault="00834334" w:rsidP="0084399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34334" w:rsidRPr="00EC5680" w14:paraId="68030B35" w14:textId="77777777" w:rsidTr="002D1847">
        <w:trPr>
          <w:cantSplit/>
        </w:trPr>
        <w:tc>
          <w:tcPr>
            <w:tcW w:w="1134" w:type="dxa"/>
          </w:tcPr>
          <w:p w14:paraId="179F872C" w14:textId="3B3083ED" w:rsidR="00834334" w:rsidRPr="00EC5680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</w:t>
            </w:r>
          </w:p>
        </w:tc>
        <w:tc>
          <w:tcPr>
            <w:tcW w:w="1201" w:type="dxa"/>
          </w:tcPr>
          <w:p w14:paraId="5E115290" w14:textId="2F9815C9" w:rsidR="00834334" w:rsidRPr="00EC5680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Créditos</w:t>
            </w:r>
          </w:p>
        </w:tc>
        <w:tc>
          <w:tcPr>
            <w:tcW w:w="7304" w:type="dxa"/>
          </w:tcPr>
          <w:p w14:paraId="59994543" w14:textId="55B3C146" w:rsidR="00834334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Professor(a)</w:t>
            </w:r>
          </w:p>
        </w:tc>
      </w:tr>
      <w:tr w:rsidR="00D23105" w:rsidRPr="00EC5680" w14:paraId="64DB51BC" w14:textId="77777777" w:rsidTr="002D1847">
        <w:trPr>
          <w:cantSplit/>
          <w:trHeight w:val="499"/>
        </w:trPr>
        <w:tc>
          <w:tcPr>
            <w:tcW w:w="1134" w:type="dxa"/>
            <w:vAlign w:val="center"/>
          </w:tcPr>
          <w:p w14:paraId="57D1D15C" w14:textId="43E6B98F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01" w:type="dxa"/>
            <w:vAlign w:val="center"/>
          </w:tcPr>
          <w:p w14:paraId="27599FD9" w14:textId="38755F1F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04" w:type="dxa"/>
            <w:vAlign w:val="center"/>
          </w:tcPr>
          <w:p w14:paraId="3969E1E8" w14:textId="0682B4FF" w:rsidR="00D23105" w:rsidRPr="00EC5680" w:rsidRDefault="00843996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Gustavo Joaquim Lisboa e Aniram Lins Cavalcante</w:t>
            </w:r>
          </w:p>
          <w:p w14:paraId="3456111D" w14:textId="0945494B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D23105" w:rsidRPr="00EC5680" w14:paraId="06544280" w14:textId="77777777" w:rsidTr="002D1847">
        <w:trPr>
          <w:cantSplit/>
          <w:trHeight w:val="499"/>
        </w:trPr>
        <w:tc>
          <w:tcPr>
            <w:tcW w:w="2335" w:type="dxa"/>
            <w:gridSpan w:val="2"/>
            <w:vAlign w:val="center"/>
          </w:tcPr>
          <w:p w14:paraId="09E298EA" w14:textId="379D153A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Ementa</w:t>
            </w:r>
          </w:p>
        </w:tc>
        <w:tc>
          <w:tcPr>
            <w:tcW w:w="7304" w:type="dxa"/>
            <w:vAlign w:val="center"/>
          </w:tcPr>
          <w:p w14:paraId="11217DFA" w14:textId="77777777" w:rsidR="00843996" w:rsidRPr="00C608DD" w:rsidRDefault="00843996" w:rsidP="00843996">
            <w:pPr>
              <w:jc w:val="both"/>
              <w:rPr>
                <w:bCs/>
                <w:sz w:val="24"/>
                <w:szCs w:val="24"/>
              </w:rPr>
            </w:pPr>
            <w:r w:rsidRPr="00C608DD">
              <w:rPr>
                <w:bCs/>
                <w:sz w:val="24"/>
                <w:szCs w:val="24"/>
              </w:rPr>
              <w:t>Políticas públicas: conceitos e desenvolvimento. Introdução à Teoria da Política Pública. Política e políticas públicas e as abordagens sistêmica e de arenas políticas. Tipos de política pública (Lowi, Wilson, Gormley, Gustafsson), dimensões e atores (stakeholders, think tanks, policymakers, policytakers, dentre outos). Definição do problema público e a formulação da agenda. Concepção dos policy cycles e visões alternativas. Controle social e accountability.</w:t>
            </w:r>
          </w:p>
          <w:p w14:paraId="4CEA8C67" w14:textId="77777777" w:rsidR="00843996" w:rsidRDefault="00843996" w:rsidP="00843996">
            <w:pPr>
              <w:jc w:val="both"/>
              <w:rPr>
                <w:bCs/>
                <w:sz w:val="24"/>
                <w:szCs w:val="24"/>
              </w:rPr>
            </w:pPr>
            <w:r w:rsidRPr="00C608DD">
              <w:rPr>
                <w:bCs/>
                <w:sz w:val="24"/>
                <w:szCs w:val="24"/>
              </w:rPr>
              <w:t>Políticas públicas e o pacto federativo.</w:t>
            </w:r>
          </w:p>
          <w:p w14:paraId="5510F357" w14:textId="38BC4E85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03AC86A1" w14:textId="77777777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5680" w:rsidRPr="00EC5680" w14:paraId="5FBDFD3E" w14:textId="77777777" w:rsidTr="00EC5680">
        <w:tc>
          <w:tcPr>
            <w:tcW w:w="9629" w:type="dxa"/>
          </w:tcPr>
          <w:p w14:paraId="2C61FA99" w14:textId="5C7A5DA0" w:rsidR="00EC5680" w:rsidRPr="00EC5680" w:rsidRDefault="00EC5680" w:rsidP="00EC5680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EC5680">
              <w:rPr>
                <w:b/>
                <w:bCs/>
                <w:sz w:val="24"/>
                <w:szCs w:val="24"/>
                <w:lang w:val="en-US"/>
              </w:rPr>
              <w:t>Bibliografia:</w:t>
            </w:r>
          </w:p>
          <w:p w14:paraId="09414CA9" w14:textId="77777777" w:rsidR="00843996" w:rsidRPr="00C608DD" w:rsidRDefault="00843996" w:rsidP="00843996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608DD">
              <w:rPr>
                <w:bCs/>
                <w:sz w:val="24"/>
                <w:szCs w:val="24"/>
                <w:lang w:val="en-US"/>
              </w:rPr>
              <w:t>CHISPINO, A. Introdução ao estudo das políticas públicas: uma visão interdisciplinar e contextualizada. Rio de Janeiro (RJ): Ed. FGV, 2016. 256p.</w:t>
            </w:r>
          </w:p>
          <w:p w14:paraId="2926B36E" w14:textId="77777777" w:rsidR="00843996" w:rsidRPr="00C608DD" w:rsidRDefault="00843996" w:rsidP="00843996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608DD">
              <w:rPr>
                <w:bCs/>
                <w:sz w:val="24"/>
                <w:szCs w:val="24"/>
                <w:lang w:val="en-US"/>
              </w:rPr>
              <w:t>CIANCIARULLO, T. I; PANHOCA, I.; BONINI, L. M. M. (orgs.). Políticas públicas: estudos e casos. São Paulo (SP): Ícone, 2014. 680p.</w:t>
            </w:r>
          </w:p>
          <w:p w14:paraId="4CBE5A1A" w14:textId="77777777" w:rsidR="00843996" w:rsidRPr="00C608DD" w:rsidRDefault="00843996" w:rsidP="00843996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608DD">
              <w:rPr>
                <w:bCs/>
                <w:sz w:val="24"/>
                <w:szCs w:val="24"/>
                <w:lang w:val="en-US"/>
              </w:rPr>
              <w:t>FARIA, C. A. P (org.). Implementação de políticas públicas: teoria e prática. Belo Horizonte (MG): Ed. PUC Minas, 2012. 406p.</w:t>
            </w:r>
          </w:p>
          <w:p w14:paraId="3D937ACD" w14:textId="77777777" w:rsidR="00843996" w:rsidRPr="00C608DD" w:rsidRDefault="00843996" w:rsidP="00843996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608DD">
              <w:rPr>
                <w:bCs/>
                <w:sz w:val="24"/>
                <w:szCs w:val="24"/>
                <w:lang w:val="en-US"/>
              </w:rPr>
              <w:t>HOWLETT, M. RAMESH, M. PERL, ANTHONY, P. Política pública: seus ciclos e subsistemas uma abordagem integral. Rio de Janeiro (RJ): Ed. Elsevier, 2013. 305p.</w:t>
            </w:r>
          </w:p>
          <w:p w14:paraId="5DDADEC4" w14:textId="77777777" w:rsidR="00843996" w:rsidRPr="00C608DD" w:rsidRDefault="00843996" w:rsidP="00843996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608DD">
              <w:rPr>
                <w:bCs/>
                <w:sz w:val="24"/>
                <w:szCs w:val="24"/>
                <w:lang w:val="en-US"/>
              </w:rPr>
              <w:t>LISBOA, Gustavo Joaquim. Federalismo educacional esfacelado? Um estudo de caso sobre o piso salarial IN.: Ensaio: Avaliação de Políticas Públicas em Educação. [online]. 2015, vol.23, n.89, pp.1040-1074.</w:t>
            </w:r>
          </w:p>
          <w:p w14:paraId="30A0EC4E" w14:textId="77777777" w:rsidR="00843996" w:rsidRPr="00C608DD" w:rsidRDefault="00843996" w:rsidP="00843996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608DD">
              <w:rPr>
                <w:bCs/>
                <w:sz w:val="24"/>
                <w:szCs w:val="24"/>
                <w:lang w:val="en-US"/>
              </w:rPr>
              <w:t>O´DONNELL, Guilhermo. Accountability horizontal e novas poliarquias. Lua Nova, São Paulo, n. 44, pp.27-54, 1998. Disponível em: . Acesso em 5 set 2013.</w:t>
            </w:r>
          </w:p>
          <w:p w14:paraId="289643C7" w14:textId="77777777" w:rsidR="00843996" w:rsidRPr="00C608DD" w:rsidRDefault="00843996" w:rsidP="00843996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608DD">
              <w:rPr>
                <w:bCs/>
                <w:sz w:val="24"/>
                <w:szCs w:val="24"/>
                <w:lang w:val="en-US"/>
              </w:rPr>
              <w:t>PARADA, Eugenio Lahera. Política y políticas públicas. In.: Políticas públicas; coletânea / Organizadores: Enrique Saravia e Elisabete Ferrarezi. – Brasília: ENAP, 2006. Pp. 67-95. SANTOS, Gesmar Rosa dos Organizador; SILVA, Rodrigo Peixoto da Organizador. Agricultura e diversidades: trajetórias, desafios regionais e políticas públicas no Brasil. 2022.</w:t>
            </w:r>
          </w:p>
          <w:p w14:paraId="27B30229" w14:textId="77777777" w:rsidR="00843996" w:rsidRPr="00C608DD" w:rsidRDefault="00843996" w:rsidP="00843996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608DD">
              <w:rPr>
                <w:bCs/>
                <w:sz w:val="24"/>
                <w:szCs w:val="24"/>
                <w:lang w:val="en-US"/>
              </w:rPr>
              <w:t>SARAVIA, Enrique. Introdução à teoria da política pública. In.: Políticas públicas; coletânea / Organizadores: Enrique Saravia e Elisabete Ferrarezi. – Brasília: ENAP, 2006. Pp. 21-42.</w:t>
            </w:r>
          </w:p>
          <w:p w14:paraId="1966A2B5" w14:textId="77777777" w:rsidR="00843996" w:rsidRPr="00C608DD" w:rsidRDefault="00843996" w:rsidP="00843996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608DD">
              <w:rPr>
                <w:bCs/>
                <w:sz w:val="24"/>
                <w:szCs w:val="24"/>
                <w:lang w:val="en-US"/>
              </w:rPr>
              <w:t>MENDES, Marcos. Para não esquecer: políticas públicas que empobrecem o Brasil. Editora Autografia, 2022.</w:t>
            </w:r>
          </w:p>
          <w:p w14:paraId="117CBBFE" w14:textId="77777777" w:rsidR="00843996" w:rsidRDefault="00843996" w:rsidP="00843996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608DD">
              <w:rPr>
                <w:bCs/>
                <w:sz w:val="24"/>
                <w:szCs w:val="24"/>
                <w:lang w:val="en-US"/>
              </w:rPr>
              <w:t>MONTEIRO, Jorge Vianna O processo decisório de política. In.: Políticas públicas; coletânea / Organizadores: Enrique Saravia e Elisabete Ferrarezi. – Brasília: ENAP, 2006. Pp. 269-288. RUA, M. G. Para aprender políticas públicas: conceitos e teorias. IGEPP: Instituto de Gestão, Economia e Políticas Públicas, 2013. Disponível em: http://igepp.com.br/uploads/ebook/ebook- para_aprender_politicas_publicas-2013.pdf. Acesso em: 15 jun 2015.</w:t>
            </w:r>
          </w:p>
          <w:p w14:paraId="7944C8A0" w14:textId="77777777" w:rsidR="00843996" w:rsidRPr="00C608DD" w:rsidRDefault="00843996" w:rsidP="00843996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608DD">
              <w:rPr>
                <w:bCs/>
                <w:sz w:val="24"/>
                <w:szCs w:val="24"/>
                <w:lang w:val="en-US"/>
              </w:rPr>
              <w:t>SCHEDLER, Andreas. Qué és la redención de cuentas?. IFAI, Instituto Federal de Acceso a la Información Pública, Cuadernos de Transparencia (2004). Disponível em: https://works.bepress.com/andreas_schedler/6/. Acesso em 10 jun 2013.</w:t>
            </w:r>
          </w:p>
          <w:p w14:paraId="5ED19BA8" w14:textId="77777777" w:rsidR="00843996" w:rsidRPr="00C608DD" w:rsidRDefault="00843996" w:rsidP="00843996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608DD">
              <w:rPr>
                <w:bCs/>
                <w:sz w:val="24"/>
                <w:szCs w:val="24"/>
                <w:lang w:val="en-US"/>
              </w:rPr>
              <w:lastRenderedPageBreak/>
              <w:t>SECCHI, L. Análise de políticas públicas: diagnóstico de problemas, recomendação de soluções. São Paulo (SP): Cegage Learning, 2016. 238p.</w:t>
            </w:r>
          </w:p>
          <w:p w14:paraId="2A4D6DD9" w14:textId="77777777" w:rsidR="00843996" w:rsidRPr="00C608DD" w:rsidRDefault="00843996" w:rsidP="00843996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608DD">
              <w:rPr>
                <w:bCs/>
                <w:sz w:val="24"/>
                <w:szCs w:val="24"/>
                <w:lang w:val="en-US"/>
              </w:rPr>
              <w:t>SECCHI, Leonardo. Políticas públicas: conceitos, esquemas de análise, casos práticos. 2. ed. Ed. Cengage Learning: São Paulo. 2013. 168p.</w:t>
            </w:r>
          </w:p>
          <w:p w14:paraId="777BF44C" w14:textId="77777777" w:rsidR="00843996" w:rsidRPr="00C608DD" w:rsidRDefault="00843996" w:rsidP="00843996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608DD">
              <w:rPr>
                <w:bCs/>
                <w:sz w:val="24"/>
                <w:szCs w:val="24"/>
                <w:lang w:val="en-US"/>
              </w:rPr>
              <w:t>SILVA, C. L (org.). Políticas públicas e desenvolvimento local: instrumentos e proposições para o Brasil. Petrópolis (RJ): Ed. Vozes, 2012. 190p.</w:t>
            </w:r>
          </w:p>
          <w:p w14:paraId="6957F8F9" w14:textId="77777777" w:rsidR="00843996" w:rsidRPr="00C608DD" w:rsidRDefault="00843996" w:rsidP="00843996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608DD">
              <w:rPr>
                <w:bCs/>
                <w:sz w:val="24"/>
                <w:szCs w:val="24"/>
                <w:lang w:val="en-US"/>
              </w:rPr>
              <w:t>SUBIRATS, Joan. Definición del problema. Relevancia pública y formación de la agenda de actuación de los poderes públicos. In.: Políticas públicas; coletânea / Organizadores: Enrique Saravia e Elisabete Ferrarezi. – Brasília: ENAP, 2006. p. 199-218.</w:t>
            </w:r>
          </w:p>
          <w:p w14:paraId="06A414C8" w14:textId="77777777" w:rsidR="00EC5680" w:rsidRPr="00EC5680" w:rsidRDefault="00EC5680" w:rsidP="00843996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29B366C3" w14:textId="205A0915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p w14:paraId="20442871" w14:textId="77777777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sectPr w:rsidR="00EC5680" w:rsidRPr="00EC5680" w:rsidSect="002D1847">
      <w:headerReference w:type="default" r:id="rId8"/>
      <w:footerReference w:type="default" r:id="rId9"/>
      <w:pgSz w:w="11907" w:h="16840" w:code="9"/>
      <w:pgMar w:top="851" w:right="1134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82F96" w14:textId="77777777" w:rsidR="006C23B1" w:rsidRDefault="006C23B1">
      <w:r>
        <w:separator/>
      </w:r>
    </w:p>
  </w:endnote>
  <w:endnote w:type="continuationSeparator" w:id="0">
    <w:p w14:paraId="659CB94A" w14:textId="77777777" w:rsidR="006C23B1" w:rsidRDefault="006C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7122" w14:textId="6E7CA4D3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43996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43996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D949B" w14:textId="77777777" w:rsidR="006C23B1" w:rsidRDefault="006C23B1">
      <w:r>
        <w:separator/>
      </w:r>
    </w:p>
  </w:footnote>
  <w:footnote w:type="continuationSeparator" w:id="0">
    <w:p w14:paraId="43017189" w14:textId="77777777" w:rsidR="006C23B1" w:rsidRDefault="006C2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363"/>
    </w:tblGrid>
    <w:tr w:rsidR="002D1847" w:rsidRPr="00834334" w14:paraId="125E353D" w14:textId="77777777" w:rsidTr="00CC4435">
      <w:trPr>
        <w:trHeight w:val="1124"/>
      </w:trPr>
      <w:tc>
        <w:tcPr>
          <w:tcW w:w="1276" w:type="dxa"/>
        </w:tcPr>
        <w:p w14:paraId="24F4CBDC" w14:textId="77777777" w:rsidR="002D1847" w:rsidRPr="00834334" w:rsidRDefault="002D1847" w:rsidP="002D1847">
          <w:pPr>
            <w:tabs>
              <w:tab w:val="left" w:pos="8030"/>
              <w:tab w:val="left" w:pos="9709"/>
            </w:tabs>
            <w:rPr>
              <w:b/>
            </w:rPr>
          </w:pPr>
          <w:r w:rsidRPr="00834334">
            <w:rPr>
              <w:b/>
            </w:rPr>
            <w:object w:dxaOrig="1236" w:dyaOrig="1572" w14:anchorId="286AD1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58.5pt" fillcolor="window">
                <v:imagedata r:id="rId1" o:title=""/>
              </v:shape>
              <o:OLEObject Type="Embed" ProgID="PBrush" ShapeID="_x0000_i1025" DrawAspect="Content" ObjectID="_1780123202" r:id="rId2"/>
            </w:object>
          </w:r>
        </w:p>
      </w:tc>
      <w:tc>
        <w:tcPr>
          <w:tcW w:w="8363" w:type="dxa"/>
        </w:tcPr>
        <w:p w14:paraId="5E3D8A04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UNIVERSIDADE ESTADUAL DE SANTA CRUZ – UESC</w:t>
          </w:r>
        </w:p>
        <w:p w14:paraId="79E4A626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DEPARTAMENTO DE CIÊNCIAS ECONÔMICAS - DCEC</w:t>
          </w:r>
        </w:p>
        <w:p w14:paraId="53C6F2D2" w14:textId="77777777" w:rsidR="002D1847" w:rsidRPr="00834334" w:rsidRDefault="002D1847" w:rsidP="002D1847">
          <w:pPr>
            <w:pStyle w:val="Corpodetexto"/>
            <w:rPr>
              <w:snapToGrid w:val="0"/>
            </w:rPr>
          </w:pPr>
          <w:r w:rsidRPr="00D23105">
            <w:rPr>
              <w:sz w:val="18"/>
              <w:szCs w:val="18"/>
            </w:rPr>
            <w:t>PROGRAMA DE PÓS-GRADUAÇÃO EM ECONOMIA REGIONAL E POLÍTICAS PÚBLICAS - PERPP</w:t>
          </w:r>
        </w:p>
      </w:tc>
    </w:tr>
  </w:tbl>
  <w:p w14:paraId="42BCE8E2" w14:textId="77777777" w:rsidR="002D1847" w:rsidRDefault="002D18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9"/>
  </w:num>
  <w:num w:numId="5">
    <w:abstractNumId w:val="15"/>
  </w:num>
  <w:num w:numId="6">
    <w:abstractNumId w:val="24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18"/>
  </w:num>
  <w:num w:numId="16">
    <w:abstractNumId w:val="16"/>
  </w:num>
  <w:num w:numId="17">
    <w:abstractNumId w:val="21"/>
  </w:num>
  <w:num w:numId="18">
    <w:abstractNumId w:val="23"/>
  </w:num>
  <w:num w:numId="19">
    <w:abstractNumId w:val="20"/>
  </w:num>
  <w:num w:numId="20">
    <w:abstractNumId w:val="0"/>
  </w:num>
  <w:num w:numId="21">
    <w:abstractNumId w:val="6"/>
  </w:num>
  <w:num w:numId="22">
    <w:abstractNumId w:val="11"/>
  </w:num>
  <w:num w:numId="23">
    <w:abstractNumId w:val="22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E9"/>
    <w:rsid w:val="00006D81"/>
    <w:rsid w:val="00013689"/>
    <w:rsid w:val="000167AD"/>
    <w:rsid w:val="00031517"/>
    <w:rsid w:val="00066E27"/>
    <w:rsid w:val="00067491"/>
    <w:rsid w:val="000B4FC6"/>
    <w:rsid w:val="000B547C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9209A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B3CD3"/>
    <w:rsid w:val="002D1847"/>
    <w:rsid w:val="002E32E6"/>
    <w:rsid w:val="002E53FC"/>
    <w:rsid w:val="00305395"/>
    <w:rsid w:val="003241CC"/>
    <w:rsid w:val="003347AB"/>
    <w:rsid w:val="003617E8"/>
    <w:rsid w:val="003A4A54"/>
    <w:rsid w:val="003B5E85"/>
    <w:rsid w:val="003D732F"/>
    <w:rsid w:val="003E6919"/>
    <w:rsid w:val="004018A9"/>
    <w:rsid w:val="0045565C"/>
    <w:rsid w:val="00456CE7"/>
    <w:rsid w:val="00463CE0"/>
    <w:rsid w:val="00486627"/>
    <w:rsid w:val="00507245"/>
    <w:rsid w:val="005130FE"/>
    <w:rsid w:val="00525E1C"/>
    <w:rsid w:val="00552351"/>
    <w:rsid w:val="00561F16"/>
    <w:rsid w:val="00563756"/>
    <w:rsid w:val="00570373"/>
    <w:rsid w:val="00573318"/>
    <w:rsid w:val="0058006A"/>
    <w:rsid w:val="005833C3"/>
    <w:rsid w:val="00590D19"/>
    <w:rsid w:val="0059315D"/>
    <w:rsid w:val="005A59D7"/>
    <w:rsid w:val="005D3595"/>
    <w:rsid w:val="005E1D11"/>
    <w:rsid w:val="005F269B"/>
    <w:rsid w:val="00601B23"/>
    <w:rsid w:val="00654598"/>
    <w:rsid w:val="00657C0E"/>
    <w:rsid w:val="00691827"/>
    <w:rsid w:val="006A5AFF"/>
    <w:rsid w:val="006C23B1"/>
    <w:rsid w:val="006C6D39"/>
    <w:rsid w:val="00704363"/>
    <w:rsid w:val="007122C6"/>
    <w:rsid w:val="00732C61"/>
    <w:rsid w:val="00747195"/>
    <w:rsid w:val="007502D2"/>
    <w:rsid w:val="007558FD"/>
    <w:rsid w:val="007569BC"/>
    <w:rsid w:val="007635CA"/>
    <w:rsid w:val="007C0DEB"/>
    <w:rsid w:val="007C5359"/>
    <w:rsid w:val="007F335F"/>
    <w:rsid w:val="00802947"/>
    <w:rsid w:val="008162AB"/>
    <w:rsid w:val="00832D2B"/>
    <w:rsid w:val="00834334"/>
    <w:rsid w:val="008422E8"/>
    <w:rsid w:val="00843996"/>
    <w:rsid w:val="00845423"/>
    <w:rsid w:val="00866AD1"/>
    <w:rsid w:val="00873C2B"/>
    <w:rsid w:val="00897CB5"/>
    <w:rsid w:val="00897E38"/>
    <w:rsid w:val="008A52FB"/>
    <w:rsid w:val="008B0370"/>
    <w:rsid w:val="008C13BB"/>
    <w:rsid w:val="008C3FD0"/>
    <w:rsid w:val="008C6D67"/>
    <w:rsid w:val="008F0134"/>
    <w:rsid w:val="0090217C"/>
    <w:rsid w:val="00924C04"/>
    <w:rsid w:val="009468BB"/>
    <w:rsid w:val="009A68C5"/>
    <w:rsid w:val="009A7698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D6100"/>
    <w:rsid w:val="00AE4DB6"/>
    <w:rsid w:val="00B452E9"/>
    <w:rsid w:val="00B67DDD"/>
    <w:rsid w:val="00B82317"/>
    <w:rsid w:val="00B926BA"/>
    <w:rsid w:val="00C0319C"/>
    <w:rsid w:val="00C25D72"/>
    <w:rsid w:val="00C46017"/>
    <w:rsid w:val="00C50639"/>
    <w:rsid w:val="00C573C0"/>
    <w:rsid w:val="00C57CFD"/>
    <w:rsid w:val="00C608DD"/>
    <w:rsid w:val="00C67309"/>
    <w:rsid w:val="00C7013F"/>
    <w:rsid w:val="00C92749"/>
    <w:rsid w:val="00CB0CB8"/>
    <w:rsid w:val="00CC2ED3"/>
    <w:rsid w:val="00D15110"/>
    <w:rsid w:val="00D23105"/>
    <w:rsid w:val="00D32EBC"/>
    <w:rsid w:val="00D45C28"/>
    <w:rsid w:val="00D64C82"/>
    <w:rsid w:val="00D66EAE"/>
    <w:rsid w:val="00D7431D"/>
    <w:rsid w:val="00D91E0B"/>
    <w:rsid w:val="00DD4146"/>
    <w:rsid w:val="00DF1327"/>
    <w:rsid w:val="00DF68DF"/>
    <w:rsid w:val="00E202F5"/>
    <w:rsid w:val="00E23691"/>
    <w:rsid w:val="00E40BC5"/>
    <w:rsid w:val="00E44285"/>
    <w:rsid w:val="00E45040"/>
    <w:rsid w:val="00E86BA7"/>
    <w:rsid w:val="00E91C20"/>
    <w:rsid w:val="00E91CA7"/>
    <w:rsid w:val="00E95924"/>
    <w:rsid w:val="00EC0B92"/>
    <w:rsid w:val="00EC5680"/>
    <w:rsid w:val="00ED6245"/>
    <w:rsid w:val="00EF0551"/>
    <w:rsid w:val="00F00A0F"/>
    <w:rsid w:val="00F30DA5"/>
    <w:rsid w:val="00F31F90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343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basedOn w:val="Fontepargpadro"/>
    <w:link w:val="Ttulo9"/>
    <w:semiHidden/>
    <w:rsid w:val="008343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99B7-3031-4C34-BDD9-9E3A00BA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0</TotalTime>
  <Pages>2</Pages>
  <Words>562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3596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KATIA MARIA TRINDADE BEZERRA</cp:lastModifiedBy>
  <cp:revision>2</cp:revision>
  <cp:lastPrinted>2017-08-24T16:04:00Z</cp:lastPrinted>
  <dcterms:created xsi:type="dcterms:W3CDTF">2024-06-17T12:53:00Z</dcterms:created>
  <dcterms:modified xsi:type="dcterms:W3CDTF">2024-06-17T12:53:00Z</dcterms:modified>
</cp:coreProperties>
</file>