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01"/>
        <w:gridCol w:w="7304"/>
      </w:tblGrid>
      <w:tr w:rsidR="00834334" w:rsidRPr="00EC5680" w14:paraId="02EAFAAF" w14:textId="77777777" w:rsidTr="002D1847">
        <w:trPr>
          <w:cantSplit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3A83B" w14:textId="77777777" w:rsidR="00834334" w:rsidRPr="00EC5680" w:rsidRDefault="005D3595" w:rsidP="00C92749">
            <w:pPr>
              <w:pStyle w:val="Ttulo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5680">
              <w:rPr>
                <w:rFonts w:ascii="Times New Roman" w:hAnsi="Times New Roman"/>
                <w:noProof/>
                <w:sz w:val="24"/>
                <w:szCs w:val="24"/>
              </w:rPr>
              <w:t>PROGRAMA DA</w:t>
            </w:r>
            <w:r w:rsidR="00834334" w:rsidRPr="00EC5680">
              <w:rPr>
                <w:rFonts w:ascii="Times New Roman" w:hAnsi="Times New Roman"/>
                <w:noProof/>
                <w:sz w:val="24"/>
                <w:szCs w:val="24"/>
              </w:rPr>
              <w:t xml:space="preserve"> DISCIPLINA</w:t>
            </w:r>
          </w:p>
          <w:p w14:paraId="34AA4377" w14:textId="5529F89E" w:rsidR="005D3595" w:rsidRPr="00EC5680" w:rsidRDefault="005D3595" w:rsidP="005D3595">
            <w:pPr>
              <w:rPr>
                <w:sz w:val="24"/>
                <w:szCs w:val="24"/>
              </w:rPr>
            </w:pPr>
          </w:p>
        </w:tc>
      </w:tr>
      <w:tr w:rsidR="00834334" w:rsidRPr="00EC5680" w14:paraId="6508E21F" w14:textId="77777777" w:rsidTr="002D1847">
        <w:trPr>
          <w:cantSplit/>
        </w:trPr>
        <w:tc>
          <w:tcPr>
            <w:tcW w:w="2335" w:type="dxa"/>
            <w:gridSpan w:val="2"/>
          </w:tcPr>
          <w:p w14:paraId="0B9FC5DF" w14:textId="77777777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7304" w:type="dxa"/>
          </w:tcPr>
          <w:p w14:paraId="0B76BBA2" w14:textId="327E07A8" w:rsidR="00834334" w:rsidRPr="00EC5680" w:rsidRDefault="00834334" w:rsidP="00C92749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sz w:val="24"/>
                <w:szCs w:val="24"/>
              </w:rPr>
              <w:t>DISCIPLINA:</w:t>
            </w:r>
          </w:p>
        </w:tc>
      </w:tr>
      <w:tr w:rsidR="00834334" w:rsidRPr="00EC5680" w14:paraId="78D828BB" w14:textId="77777777" w:rsidTr="002D1847">
        <w:trPr>
          <w:cantSplit/>
        </w:trPr>
        <w:tc>
          <w:tcPr>
            <w:tcW w:w="2335" w:type="dxa"/>
            <w:gridSpan w:val="2"/>
          </w:tcPr>
          <w:p w14:paraId="20D7BD9F" w14:textId="508B6CEF" w:rsidR="00834334" w:rsidRPr="00EC5680" w:rsidRDefault="00145828" w:rsidP="00C92749">
            <w:pPr>
              <w:pStyle w:val="Ttulo5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ECO100187</w:t>
            </w:r>
          </w:p>
        </w:tc>
        <w:tc>
          <w:tcPr>
            <w:tcW w:w="7304" w:type="dxa"/>
            <w:shd w:val="pct15" w:color="000000" w:fill="FFFFFF"/>
          </w:tcPr>
          <w:p w14:paraId="0F924119" w14:textId="5E22938D" w:rsidR="00834334" w:rsidRPr="007F38BF" w:rsidRDefault="00145828" w:rsidP="00C9274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Análise de Política Comercial</w:t>
            </w:r>
          </w:p>
        </w:tc>
      </w:tr>
      <w:tr w:rsidR="00834334" w:rsidRPr="00EC5680" w14:paraId="68030B35" w14:textId="77777777" w:rsidTr="002D1847">
        <w:trPr>
          <w:cantSplit/>
        </w:trPr>
        <w:tc>
          <w:tcPr>
            <w:tcW w:w="1134" w:type="dxa"/>
          </w:tcPr>
          <w:p w14:paraId="179F872C" w14:textId="3B3083ED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</w:t>
            </w:r>
          </w:p>
        </w:tc>
        <w:tc>
          <w:tcPr>
            <w:tcW w:w="1201" w:type="dxa"/>
          </w:tcPr>
          <w:p w14:paraId="5E115290" w14:textId="2F9815C9" w:rsidR="00834334" w:rsidRPr="00EC5680" w:rsidRDefault="002D1847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Créditos</w:t>
            </w:r>
          </w:p>
        </w:tc>
        <w:tc>
          <w:tcPr>
            <w:tcW w:w="7304" w:type="dxa"/>
          </w:tcPr>
          <w:p w14:paraId="59994543" w14:textId="55B3C146" w:rsidR="00834334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Professor(a)</w:t>
            </w:r>
          </w:p>
        </w:tc>
      </w:tr>
      <w:tr w:rsidR="00D23105" w:rsidRPr="00EC5680" w14:paraId="64DB51BC" w14:textId="77777777" w:rsidTr="002D1847">
        <w:trPr>
          <w:cantSplit/>
          <w:trHeight w:val="499"/>
        </w:trPr>
        <w:tc>
          <w:tcPr>
            <w:tcW w:w="1134" w:type="dxa"/>
            <w:vAlign w:val="center"/>
          </w:tcPr>
          <w:p w14:paraId="57D1D15C" w14:textId="43E6B98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01" w:type="dxa"/>
            <w:vAlign w:val="center"/>
          </w:tcPr>
          <w:p w14:paraId="27599FD9" w14:textId="38755F1F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04" w:type="dxa"/>
            <w:vAlign w:val="center"/>
          </w:tcPr>
          <w:p w14:paraId="3969E1E8" w14:textId="7EFD7CA3" w:rsidR="00D23105" w:rsidRPr="00EC5680" w:rsidRDefault="00145828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Ticiana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Grecco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Zanon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Moura</w:t>
            </w:r>
          </w:p>
          <w:p w14:paraId="3456111D" w14:textId="0945494B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D23105" w:rsidRPr="00EC5680" w14:paraId="06544280" w14:textId="77777777" w:rsidTr="002D1847">
        <w:trPr>
          <w:cantSplit/>
          <w:trHeight w:val="499"/>
        </w:trPr>
        <w:tc>
          <w:tcPr>
            <w:tcW w:w="2335" w:type="dxa"/>
            <w:gridSpan w:val="2"/>
            <w:vAlign w:val="center"/>
          </w:tcPr>
          <w:p w14:paraId="09E298EA" w14:textId="379D153A" w:rsidR="00D23105" w:rsidRPr="00EC5680" w:rsidRDefault="00D23105" w:rsidP="00C92749">
            <w:pPr>
              <w:pStyle w:val="Ttulo4"/>
              <w:tabs>
                <w:tab w:val="left" w:pos="8030"/>
              </w:tabs>
              <w:spacing w:before="0"/>
              <w:ind w:right="-57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56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Ementa</w:t>
            </w:r>
          </w:p>
        </w:tc>
        <w:tc>
          <w:tcPr>
            <w:tcW w:w="7304" w:type="dxa"/>
            <w:vAlign w:val="center"/>
          </w:tcPr>
          <w:p w14:paraId="5510F357" w14:textId="7C3C86C1" w:rsidR="00D23105" w:rsidRPr="00EC5680" w:rsidRDefault="00145828" w:rsidP="00C92749">
            <w:pPr>
              <w:pStyle w:val="Ttulo4"/>
              <w:tabs>
                <w:tab w:val="left" w:pos="8030"/>
              </w:tabs>
              <w:spacing w:before="0"/>
              <w:ind w:right="-57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45828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Análise e quantificação dos fluxos de comércio. O modelo gravitacional para análise de comércio bilateral. Simulação de política comercial de equilíbrio parcial. Equilíbrio geral. Efeitos distributivos das políticas comerciais.</w:t>
            </w:r>
          </w:p>
        </w:tc>
      </w:tr>
    </w:tbl>
    <w:p w14:paraId="03AC86A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5680" w:rsidRPr="00EC5680" w14:paraId="5FBDFD3E" w14:textId="77777777" w:rsidTr="00EC5680">
        <w:tc>
          <w:tcPr>
            <w:tcW w:w="9629" w:type="dxa"/>
          </w:tcPr>
          <w:p w14:paraId="2C61FA99" w14:textId="5C7A5DA0" w:rsidR="00EC5680" w:rsidRPr="00EC5680" w:rsidRDefault="00EC5680" w:rsidP="00EC568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5680">
              <w:rPr>
                <w:b/>
                <w:bCs/>
                <w:sz w:val="24"/>
                <w:szCs w:val="24"/>
                <w:lang w:val="en-US"/>
              </w:rPr>
              <w:t>Bibliografia</w:t>
            </w:r>
            <w:proofErr w:type="spellEnd"/>
            <w:r w:rsidRPr="00EC5680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14:paraId="6FA7E60A" w14:textId="77777777" w:rsidR="00CC69E5" w:rsidRPr="00CC69E5" w:rsidRDefault="00CC69E5" w:rsidP="00CC69E5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C69E5">
              <w:rPr>
                <w:bCs/>
                <w:sz w:val="24"/>
                <w:szCs w:val="24"/>
                <w:lang w:val="en-US"/>
              </w:rPr>
              <w:t xml:space="preserve">Anderson, J. E. and van </w:t>
            </w:r>
            <w:proofErr w:type="spellStart"/>
            <w:r w:rsidRPr="00CC69E5">
              <w:rPr>
                <w:bCs/>
                <w:sz w:val="24"/>
                <w:szCs w:val="24"/>
                <w:lang w:val="en-US"/>
              </w:rPr>
              <w:t>Wincoop</w:t>
            </w:r>
            <w:proofErr w:type="spellEnd"/>
            <w:r w:rsidRPr="00CC69E5">
              <w:rPr>
                <w:bCs/>
                <w:sz w:val="24"/>
                <w:szCs w:val="24"/>
                <w:lang w:val="en-US"/>
              </w:rPr>
              <w:t>, E. (2003), “Gravity with gravitas: a solution to the border puzzle”, American Economic Review 93: 170–92.</w:t>
            </w:r>
          </w:p>
          <w:p w14:paraId="1730F569" w14:textId="77777777" w:rsidR="00CC69E5" w:rsidRPr="00CC69E5" w:rsidRDefault="00CC69E5" w:rsidP="00CC69E5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C69E5">
              <w:rPr>
                <w:bCs/>
                <w:sz w:val="24"/>
                <w:szCs w:val="24"/>
                <w:lang w:val="en-US"/>
              </w:rPr>
              <w:t xml:space="preserve">Anderson, J. E. and van </w:t>
            </w:r>
            <w:proofErr w:type="spellStart"/>
            <w:r w:rsidRPr="00CC69E5">
              <w:rPr>
                <w:bCs/>
                <w:sz w:val="24"/>
                <w:szCs w:val="24"/>
                <w:lang w:val="en-US"/>
              </w:rPr>
              <w:t>Wincoop</w:t>
            </w:r>
            <w:proofErr w:type="spellEnd"/>
            <w:r w:rsidRPr="00CC69E5">
              <w:rPr>
                <w:bCs/>
                <w:sz w:val="24"/>
                <w:szCs w:val="24"/>
                <w:lang w:val="en-US"/>
              </w:rPr>
              <w:t>, E. (2004), “Trade costs”, Journal of Economic Literature 42: 691–751.</w:t>
            </w:r>
          </w:p>
          <w:p w14:paraId="4C4386A6" w14:textId="77777777" w:rsidR="00CC69E5" w:rsidRPr="00CC69E5" w:rsidRDefault="00CC69E5" w:rsidP="00CC69E5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C69E5">
              <w:rPr>
                <w:bCs/>
                <w:sz w:val="24"/>
                <w:szCs w:val="24"/>
                <w:lang w:val="en-US"/>
              </w:rPr>
              <w:t>Baier</w:t>
            </w:r>
            <w:proofErr w:type="spellEnd"/>
            <w:r w:rsidRPr="00CC69E5">
              <w:rPr>
                <w:bCs/>
                <w:sz w:val="24"/>
                <w:szCs w:val="24"/>
                <w:lang w:val="en-US"/>
              </w:rPr>
              <w:t xml:space="preserve">, S. L. and </w:t>
            </w:r>
            <w:proofErr w:type="spellStart"/>
            <w:r w:rsidRPr="00CC69E5">
              <w:rPr>
                <w:bCs/>
                <w:sz w:val="24"/>
                <w:szCs w:val="24"/>
                <w:lang w:val="en-US"/>
              </w:rPr>
              <w:t>Bergstrand</w:t>
            </w:r>
            <w:proofErr w:type="spellEnd"/>
            <w:r w:rsidRPr="00CC69E5">
              <w:rPr>
                <w:bCs/>
                <w:sz w:val="24"/>
                <w:szCs w:val="24"/>
                <w:lang w:val="en-US"/>
              </w:rPr>
              <w:t>, J. H. (2004), “Economic determinants of free trade agreements”, Journal of International Economics 64(1): 29–63.</w:t>
            </w:r>
          </w:p>
          <w:p w14:paraId="55916F69" w14:textId="77777777" w:rsidR="00CC69E5" w:rsidRPr="00CC69E5" w:rsidRDefault="00CC69E5" w:rsidP="00CC69E5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C69E5">
              <w:rPr>
                <w:bCs/>
                <w:sz w:val="24"/>
                <w:szCs w:val="24"/>
                <w:lang w:val="en-US"/>
              </w:rPr>
              <w:t>Anderson, K. and Martin, W. (eds.) (2005), Agricultural Trade Reform and the Doha Development Agenda, Washington D.C.: The World Bank.</w:t>
            </w:r>
          </w:p>
          <w:p w14:paraId="476BF892" w14:textId="77777777" w:rsidR="00CC69E5" w:rsidRPr="00CC69E5" w:rsidRDefault="00CC69E5" w:rsidP="00CC69E5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C69E5">
              <w:rPr>
                <w:bCs/>
                <w:sz w:val="24"/>
                <w:szCs w:val="24"/>
                <w:lang w:val="en-US"/>
              </w:rPr>
              <w:t>Baier</w:t>
            </w:r>
            <w:proofErr w:type="spellEnd"/>
            <w:r w:rsidRPr="00CC69E5">
              <w:rPr>
                <w:bCs/>
                <w:sz w:val="24"/>
                <w:szCs w:val="24"/>
                <w:lang w:val="en-US"/>
              </w:rPr>
              <w:t xml:space="preserve">, S. L. and </w:t>
            </w:r>
            <w:proofErr w:type="spellStart"/>
            <w:r w:rsidRPr="00CC69E5">
              <w:rPr>
                <w:bCs/>
                <w:sz w:val="24"/>
                <w:szCs w:val="24"/>
                <w:lang w:val="en-US"/>
              </w:rPr>
              <w:t>Bergstrand</w:t>
            </w:r>
            <w:proofErr w:type="spellEnd"/>
            <w:r w:rsidRPr="00CC69E5">
              <w:rPr>
                <w:bCs/>
                <w:sz w:val="24"/>
                <w:szCs w:val="24"/>
                <w:lang w:val="en-US"/>
              </w:rPr>
              <w:t>, J. H. (2006), “Estimating the effects of free trade agreements on trade flows using matching econometrics”, mimeo, published in Journal of International Economics (2009) 77(1): 63–76.</w:t>
            </w:r>
          </w:p>
          <w:p w14:paraId="142BC252" w14:textId="77777777" w:rsidR="00CC69E5" w:rsidRPr="00CC69E5" w:rsidRDefault="00CC69E5" w:rsidP="00CC69E5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C69E5">
              <w:rPr>
                <w:bCs/>
                <w:sz w:val="24"/>
                <w:szCs w:val="24"/>
                <w:lang w:val="en-US"/>
              </w:rPr>
              <w:t>Cadot</w:t>
            </w:r>
            <w:proofErr w:type="spellEnd"/>
            <w:r w:rsidRPr="00CC69E5">
              <w:rPr>
                <w:bCs/>
                <w:sz w:val="24"/>
                <w:szCs w:val="24"/>
                <w:lang w:val="en-US"/>
              </w:rPr>
              <w:t xml:space="preserve">, O., </w:t>
            </w:r>
            <w:proofErr w:type="spellStart"/>
            <w:r w:rsidRPr="00CC69E5">
              <w:rPr>
                <w:bCs/>
                <w:sz w:val="24"/>
                <w:szCs w:val="24"/>
                <w:lang w:val="en-US"/>
              </w:rPr>
              <w:t>Carrère</w:t>
            </w:r>
            <w:proofErr w:type="spellEnd"/>
            <w:r w:rsidRPr="00CC69E5">
              <w:rPr>
                <w:bCs/>
                <w:sz w:val="24"/>
                <w:szCs w:val="24"/>
                <w:lang w:val="en-US"/>
              </w:rPr>
              <w:t>, C. and Strauss-Kahn, V. (2011), “Export diversification: what’s behind the hump?”, Review of Economics and Statistics 93(2): 590–605.</w:t>
            </w:r>
          </w:p>
          <w:p w14:paraId="6DCA8FFD" w14:textId="77777777" w:rsidR="00CC69E5" w:rsidRPr="00CC69E5" w:rsidRDefault="00CC69E5" w:rsidP="00CC69E5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C69E5">
              <w:rPr>
                <w:bCs/>
                <w:sz w:val="24"/>
                <w:szCs w:val="24"/>
                <w:lang w:val="en-US"/>
              </w:rPr>
              <w:t>Deardorff</w:t>
            </w:r>
            <w:proofErr w:type="spellEnd"/>
            <w:r w:rsidRPr="00CC69E5">
              <w:rPr>
                <w:bCs/>
                <w:sz w:val="24"/>
                <w:szCs w:val="24"/>
                <w:lang w:val="en-US"/>
              </w:rPr>
              <w:t xml:space="preserve">, A. and Stern, R. (1998), Measurement of Non-Tariff Barriers: Studies in International Economics, Ann Arbor: University of Michigan Press. </w:t>
            </w:r>
          </w:p>
          <w:p w14:paraId="0F02D2B3" w14:textId="77777777" w:rsidR="00CC69E5" w:rsidRPr="00CC69E5" w:rsidRDefault="00CC69E5" w:rsidP="00CC69E5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C69E5">
              <w:rPr>
                <w:bCs/>
                <w:sz w:val="24"/>
                <w:szCs w:val="24"/>
                <w:lang w:val="en-US"/>
              </w:rPr>
              <w:t>Eurostat, 2020. User guide on European statistics on international trade in goods. European Union. https://doi.org/10.2785/76978</w:t>
            </w:r>
          </w:p>
          <w:p w14:paraId="7A59E52E" w14:textId="77777777" w:rsidR="00CC69E5" w:rsidRPr="00CC69E5" w:rsidRDefault="00CC69E5" w:rsidP="00CC69E5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C69E5">
              <w:rPr>
                <w:bCs/>
                <w:sz w:val="24"/>
                <w:szCs w:val="24"/>
                <w:lang w:val="en-US"/>
              </w:rPr>
              <w:t>Hummels</w:t>
            </w:r>
            <w:proofErr w:type="spellEnd"/>
            <w:r w:rsidRPr="00CC69E5">
              <w:rPr>
                <w:bCs/>
                <w:sz w:val="24"/>
                <w:szCs w:val="24"/>
                <w:lang w:val="en-US"/>
              </w:rPr>
              <w:t>, D., Ishii, J. and Yi, K.-M. (2001), “The nature and growth of vertical specialization in world trade”, Journal of International Economics 54(1): 75–96.</w:t>
            </w:r>
          </w:p>
          <w:p w14:paraId="65BA12D7" w14:textId="77777777" w:rsidR="00CC69E5" w:rsidRPr="00CC69E5" w:rsidRDefault="00CC69E5" w:rsidP="00CC69E5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C69E5">
              <w:rPr>
                <w:bCs/>
                <w:sz w:val="24"/>
                <w:szCs w:val="24"/>
                <w:lang w:val="en-US"/>
              </w:rPr>
              <w:t>Krugman, P. (1979), “Increasing returns, monopolistic competition, and international trade”, Journal of International Economics 9(4): 469–79.</w:t>
            </w:r>
          </w:p>
          <w:p w14:paraId="2E71A922" w14:textId="77777777" w:rsidR="00CC69E5" w:rsidRPr="00CC69E5" w:rsidRDefault="00CC69E5" w:rsidP="00CC69E5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C69E5">
              <w:rPr>
                <w:bCs/>
                <w:sz w:val="24"/>
                <w:szCs w:val="24"/>
                <w:lang w:val="en-US"/>
              </w:rPr>
              <w:t>United Nations Conference on Trade and Development (UNCTAD) (2010), Non-Tariff Measures: Evidence from Selected Developing Countries and Future Research Agenda, Developing Countries in International Trade Studies, Geneva: UNCTAD.</w:t>
            </w:r>
          </w:p>
          <w:p w14:paraId="59724DD3" w14:textId="77777777" w:rsidR="00CC69E5" w:rsidRPr="00CC69E5" w:rsidRDefault="00CC69E5" w:rsidP="00CC69E5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C69E5">
              <w:rPr>
                <w:bCs/>
                <w:sz w:val="24"/>
                <w:szCs w:val="24"/>
                <w:lang w:val="en-US"/>
              </w:rPr>
              <w:t xml:space="preserve">Santos Silva, J. and </w:t>
            </w:r>
            <w:proofErr w:type="spellStart"/>
            <w:r w:rsidRPr="00CC69E5">
              <w:rPr>
                <w:bCs/>
                <w:sz w:val="24"/>
                <w:szCs w:val="24"/>
                <w:lang w:val="en-US"/>
              </w:rPr>
              <w:t>Tenreyro</w:t>
            </w:r>
            <w:proofErr w:type="spellEnd"/>
            <w:r w:rsidRPr="00CC69E5">
              <w:rPr>
                <w:bCs/>
                <w:sz w:val="24"/>
                <w:szCs w:val="24"/>
                <w:lang w:val="en-US"/>
              </w:rPr>
              <w:t>, S. (2006), “The log of gravity”, The Review of Economics and Statistics 88: 641–58.</w:t>
            </w:r>
          </w:p>
          <w:p w14:paraId="112074A4" w14:textId="77777777" w:rsidR="00CC69E5" w:rsidRPr="00CC69E5" w:rsidRDefault="00CC69E5" w:rsidP="00CC69E5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C69E5">
              <w:rPr>
                <w:bCs/>
                <w:sz w:val="24"/>
                <w:szCs w:val="24"/>
                <w:lang w:val="en-US"/>
              </w:rPr>
              <w:t xml:space="preserve">Santos Silva, J. and </w:t>
            </w:r>
            <w:proofErr w:type="spellStart"/>
            <w:r w:rsidRPr="00CC69E5">
              <w:rPr>
                <w:bCs/>
                <w:sz w:val="24"/>
                <w:szCs w:val="24"/>
                <w:lang w:val="en-US"/>
              </w:rPr>
              <w:t>Tenreyro</w:t>
            </w:r>
            <w:proofErr w:type="spellEnd"/>
            <w:r w:rsidRPr="00CC69E5">
              <w:rPr>
                <w:bCs/>
                <w:sz w:val="24"/>
                <w:szCs w:val="24"/>
                <w:lang w:val="en-US"/>
              </w:rPr>
              <w:t xml:space="preserve">, S. (2009), “Trading partners and trading volumes: implementing the </w:t>
            </w:r>
            <w:proofErr w:type="spellStart"/>
            <w:r w:rsidRPr="00CC69E5">
              <w:rPr>
                <w:bCs/>
                <w:sz w:val="24"/>
                <w:szCs w:val="24"/>
                <w:lang w:val="en-US"/>
              </w:rPr>
              <w:t>Helpman</w:t>
            </w:r>
            <w:proofErr w:type="spellEnd"/>
            <w:r w:rsidRPr="00CC69E5">
              <w:rPr>
                <w:bCs/>
                <w:sz w:val="24"/>
                <w:szCs w:val="24"/>
                <w:lang w:val="en-US"/>
              </w:rPr>
              <w:t>-Melitz-Rubinstein model empirically”, Center of Economic Performance (CEP) Discussion Paper 935.</w:t>
            </w:r>
          </w:p>
          <w:p w14:paraId="06A414C8" w14:textId="25277B04" w:rsidR="00EC5680" w:rsidRPr="00EC5680" w:rsidRDefault="00CC69E5" w:rsidP="00CC69E5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C69E5">
              <w:rPr>
                <w:bCs/>
                <w:sz w:val="24"/>
                <w:szCs w:val="24"/>
                <w:lang w:val="en-US"/>
              </w:rPr>
              <w:t>World Bank (2008), “WITS advanced course presentation tools for market access analysis”.</w:t>
            </w:r>
            <w:bookmarkStart w:id="0" w:name="_GoBack"/>
            <w:bookmarkEnd w:id="0"/>
          </w:p>
        </w:tc>
      </w:tr>
    </w:tbl>
    <w:p w14:paraId="29B366C3" w14:textId="205A0915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p w14:paraId="20442871" w14:textId="77777777" w:rsidR="00EC5680" w:rsidRPr="00EC5680" w:rsidRDefault="00EC5680" w:rsidP="00EC5680">
      <w:pPr>
        <w:jc w:val="both"/>
        <w:rPr>
          <w:bCs/>
          <w:sz w:val="24"/>
          <w:szCs w:val="24"/>
          <w:lang w:val="en-US"/>
        </w:rPr>
      </w:pPr>
    </w:p>
    <w:sectPr w:rsidR="00EC5680" w:rsidRPr="00EC5680" w:rsidSect="002D1847">
      <w:headerReference w:type="default" r:id="rId8"/>
      <w:footerReference w:type="default" r:id="rId9"/>
      <w:pgSz w:w="11907" w:h="16840" w:code="9"/>
      <w:pgMar w:top="851" w:right="1134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0F367" w14:textId="77777777" w:rsidR="004A5EA4" w:rsidRDefault="004A5EA4">
      <w:r>
        <w:separator/>
      </w:r>
    </w:p>
  </w:endnote>
  <w:endnote w:type="continuationSeparator" w:id="0">
    <w:p w14:paraId="731EC123" w14:textId="77777777" w:rsidR="004A5EA4" w:rsidRDefault="004A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7122" w14:textId="45EF1F6E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C69E5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CC69E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93259" w14:textId="77777777" w:rsidR="004A5EA4" w:rsidRDefault="004A5EA4">
      <w:r>
        <w:separator/>
      </w:r>
    </w:p>
  </w:footnote>
  <w:footnote w:type="continuationSeparator" w:id="0">
    <w:p w14:paraId="668B5FF0" w14:textId="77777777" w:rsidR="004A5EA4" w:rsidRDefault="004A5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363"/>
    </w:tblGrid>
    <w:tr w:rsidR="002D1847" w:rsidRPr="00834334" w14:paraId="125E353D" w14:textId="77777777" w:rsidTr="00CC4435">
      <w:trPr>
        <w:trHeight w:val="1124"/>
      </w:trPr>
      <w:tc>
        <w:tcPr>
          <w:tcW w:w="1276" w:type="dxa"/>
        </w:tcPr>
        <w:p w14:paraId="24F4CBDC" w14:textId="77777777" w:rsidR="002D1847" w:rsidRPr="00834334" w:rsidRDefault="002D1847" w:rsidP="002D1847">
          <w:pPr>
            <w:tabs>
              <w:tab w:val="left" w:pos="8030"/>
              <w:tab w:val="left" w:pos="9709"/>
            </w:tabs>
            <w:rPr>
              <w:b/>
            </w:rPr>
          </w:pPr>
          <w:r w:rsidRPr="00834334">
            <w:rPr>
              <w:b/>
            </w:rPr>
            <w:object w:dxaOrig="1236" w:dyaOrig="1572" w14:anchorId="286AD1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8.5pt" fillcolor="window">
                <v:imagedata r:id="rId1" o:title=""/>
              </v:shape>
              <o:OLEObject Type="Embed" ProgID="PBrush" ShapeID="_x0000_i1025" DrawAspect="Content" ObjectID="_1780131295" r:id="rId2"/>
            </w:object>
          </w:r>
        </w:p>
      </w:tc>
      <w:tc>
        <w:tcPr>
          <w:tcW w:w="8363" w:type="dxa"/>
        </w:tcPr>
        <w:p w14:paraId="5E3D8A04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UNIVERSIDADE ESTADUAL DE SANTA CRUZ – UESC</w:t>
          </w:r>
        </w:p>
        <w:p w14:paraId="79E4A626" w14:textId="77777777" w:rsidR="002D1847" w:rsidRPr="00D23105" w:rsidRDefault="002D1847" w:rsidP="002D1847">
          <w:pPr>
            <w:pStyle w:val="Corpodetexto"/>
            <w:rPr>
              <w:sz w:val="18"/>
              <w:szCs w:val="18"/>
            </w:rPr>
          </w:pPr>
          <w:r w:rsidRPr="00D23105">
            <w:rPr>
              <w:sz w:val="18"/>
              <w:szCs w:val="18"/>
            </w:rPr>
            <w:t>DEPARTAMENTO DE CIÊNCIAS ECONÔMICAS - DCEC</w:t>
          </w:r>
        </w:p>
        <w:p w14:paraId="53C6F2D2" w14:textId="77777777" w:rsidR="002D1847" w:rsidRPr="00834334" w:rsidRDefault="002D1847" w:rsidP="002D1847">
          <w:pPr>
            <w:pStyle w:val="Corpodetexto"/>
            <w:rPr>
              <w:snapToGrid w:val="0"/>
            </w:rPr>
          </w:pPr>
          <w:r w:rsidRPr="00D23105">
            <w:rPr>
              <w:sz w:val="18"/>
              <w:szCs w:val="18"/>
            </w:rPr>
            <w:t>PROGRAMA DE PÓS-GRADUAÇÃO EM ECONOMIA REGIONAL E POLÍTICAS PÚBLICAS - PERPP</w:t>
          </w:r>
        </w:p>
      </w:tc>
    </w:tr>
  </w:tbl>
  <w:p w14:paraId="42BCE8E2" w14:textId="77777777" w:rsidR="002D1847" w:rsidRDefault="002D18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24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18"/>
  </w:num>
  <w:num w:numId="16">
    <w:abstractNumId w:val="16"/>
  </w:num>
  <w:num w:numId="17">
    <w:abstractNumId w:val="21"/>
  </w:num>
  <w:num w:numId="18">
    <w:abstractNumId w:val="23"/>
  </w:num>
  <w:num w:numId="19">
    <w:abstractNumId w:val="20"/>
  </w:num>
  <w:num w:numId="20">
    <w:abstractNumId w:val="0"/>
  </w:num>
  <w:num w:numId="21">
    <w:abstractNumId w:val="6"/>
  </w:num>
  <w:num w:numId="22">
    <w:abstractNumId w:val="11"/>
  </w:num>
  <w:num w:numId="23">
    <w:abstractNumId w:val="22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E9"/>
    <w:rsid w:val="00006D81"/>
    <w:rsid w:val="00010DC7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45828"/>
    <w:rsid w:val="00151633"/>
    <w:rsid w:val="0015681E"/>
    <w:rsid w:val="0016275A"/>
    <w:rsid w:val="00163B08"/>
    <w:rsid w:val="001803B7"/>
    <w:rsid w:val="0019209A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D1847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5565C"/>
    <w:rsid w:val="00456CE7"/>
    <w:rsid w:val="00463CE0"/>
    <w:rsid w:val="00486627"/>
    <w:rsid w:val="004A5EA4"/>
    <w:rsid w:val="00507245"/>
    <w:rsid w:val="005130FE"/>
    <w:rsid w:val="00525E1C"/>
    <w:rsid w:val="00552351"/>
    <w:rsid w:val="00561F16"/>
    <w:rsid w:val="00563756"/>
    <w:rsid w:val="00570373"/>
    <w:rsid w:val="00573318"/>
    <w:rsid w:val="0058006A"/>
    <w:rsid w:val="005833C3"/>
    <w:rsid w:val="00590D19"/>
    <w:rsid w:val="0059315D"/>
    <w:rsid w:val="005A59D7"/>
    <w:rsid w:val="005D3595"/>
    <w:rsid w:val="005E1D11"/>
    <w:rsid w:val="005F269B"/>
    <w:rsid w:val="00601B23"/>
    <w:rsid w:val="00654598"/>
    <w:rsid w:val="00657C0E"/>
    <w:rsid w:val="00691827"/>
    <w:rsid w:val="006A5AFF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7F38BF"/>
    <w:rsid w:val="00802947"/>
    <w:rsid w:val="008162AB"/>
    <w:rsid w:val="00832D2B"/>
    <w:rsid w:val="00834334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7309"/>
    <w:rsid w:val="00C7013F"/>
    <w:rsid w:val="00C92749"/>
    <w:rsid w:val="00CB0CB8"/>
    <w:rsid w:val="00CC2ED3"/>
    <w:rsid w:val="00CC69E5"/>
    <w:rsid w:val="00D15110"/>
    <w:rsid w:val="00D23105"/>
    <w:rsid w:val="00D32EBC"/>
    <w:rsid w:val="00D45C28"/>
    <w:rsid w:val="00D64C82"/>
    <w:rsid w:val="00D66EAE"/>
    <w:rsid w:val="00D7431D"/>
    <w:rsid w:val="00D91E0B"/>
    <w:rsid w:val="00DD4146"/>
    <w:rsid w:val="00DF1327"/>
    <w:rsid w:val="00DF68DF"/>
    <w:rsid w:val="00E202F5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C5680"/>
    <w:rsid w:val="00ED6245"/>
    <w:rsid w:val="00EF0551"/>
    <w:rsid w:val="00F00A0F"/>
    <w:rsid w:val="00F30DA5"/>
    <w:rsid w:val="00F31F90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343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semiHidden/>
    <w:rsid w:val="008343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0768-5598-4566-AED7-0974F7DC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1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2501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KATIA MARIA TRINDADE BEZERRA</cp:lastModifiedBy>
  <cp:revision>3</cp:revision>
  <cp:lastPrinted>2017-08-24T16:04:00Z</cp:lastPrinted>
  <dcterms:created xsi:type="dcterms:W3CDTF">2024-06-17T15:08:00Z</dcterms:created>
  <dcterms:modified xsi:type="dcterms:W3CDTF">2024-06-17T15:09:00Z</dcterms:modified>
</cp:coreProperties>
</file>