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709155B5" w:rsidR="00834334" w:rsidRPr="00EC5680" w:rsidRDefault="006C5E73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ECO100186</w:t>
            </w:r>
          </w:p>
        </w:tc>
        <w:tc>
          <w:tcPr>
            <w:tcW w:w="7304" w:type="dxa"/>
            <w:shd w:val="pct15" w:color="000000" w:fill="FFFFFF"/>
          </w:tcPr>
          <w:p w14:paraId="23267EEC" w14:textId="77777777" w:rsidR="006C5E73" w:rsidRPr="00C608DD" w:rsidRDefault="006C5E73" w:rsidP="006C5E7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1480">
              <w:rPr>
                <w:b/>
                <w:sz w:val="24"/>
                <w:szCs w:val="24"/>
              </w:rPr>
              <w:t>Análise Diagnóstico de Sistemas Agrários</w:t>
            </w:r>
          </w:p>
          <w:p w14:paraId="0F924119" w14:textId="195669D3" w:rsidR="00834334" w:rsidRPr="007F38BF" w:rsidRDefault="00834334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756F63C2" w:rsidR="00D23105" w:rsidRPr="00EC5680" w:rsidRDefault="006C5E73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Mônica de Moura Pires e Andréa da Silva Gomes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456EFE07" w14:textId="77777777" w:rsidR="006C5E73" w:rsidRDefault="006C5E73" w:rsidP="006C5E73">
            <w:pPr>
              <w:jc w:val="both"/>
              <w:rPr>
                <w:bCs/>
                <w:sz w:val="24"/>
                <w:szCs w:val="24"/>
              </w:rPr>
            </w:pPr>
            <w:r w:rsidRPr="008D1480">
              <w:rPr>
                <w:bCs/>
                <w:sz w:val="24"/>
                <w:szCs w:val="24"/>
              </w:rPr>
              <w:t>Análise da realidade agrária a partir de um diagnóstico e enfoques sistêmico e global da área de estudo. Identificação de tipologias de produtores e unidades de produção. Análise econômica dos sistemas de produção.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06D90F77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COELHO, N. </w:t>
            </w:r>
            <w:proofErr w:type="gramStart"/>
            <w:r w:rsidRPr="008D1480">
              <w:rPr>
                <w:bCs/>
                <w:sz w:val="24"/>
                <w:szCs w:val="24"/>
                <w:lang w:val="en-US"/>
              </w:rPr>
              <w:t>R. ;</w:t>
            </w:r>
            <w:proofErr w:type="gramEnd"/>
            <w:r w:rsidRPr="008D1480">
              <w:rPr>
                <w:bCs/>
                <w:sz w:val="24"/>
                <w:szCs w:val="24"/>
                <w:lang w:val="en-US"/>
              </w:rPr>
              <w:t xml:space="preserve"> VERDE, B. S. C. ; MENDES, C. A. R. ; GOMES, Andréa da Silva ; PIRES,</w:t>
            </w:r>
          </w:p>
          <w:p w14:paraId="5033060C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Mônica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gramStart"/>
            <w:r w:rsidRPr="008D1480">
              <w:rPr>
                <w:bCs/>
                <w:sz w:val="24"/>
                <w:szCs w:val="24"/>
                <w:lang w:val="en-US"/>
              </w:rPr>
              <w:t>Moura .</w:t>
            </w:r>
            <w:proofErr w:type="gramEnd"/>
            <w:r w:rsidRPr="008D1480">
              <w:rPr>
                <w:bCs/>
                <w:sz w:val="24"/>
                <w:szCs w:val="24"/>
                <w:lang w:val="en-US"/>
              </w:rPr>
              <w:t xml:space="preserve"> O Sistema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agrário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comunidade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rural de Joaquim da Mata,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Ibirapitanga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, Bahia,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Brasil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. DELOS: DESARROLLO LOCAL SOSTENIBLE, v. 13, p. 392-408, 2020.</w:t>
            </w:r>
          </w:p>
          <w:p w14:paraId="507BCE94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DUFUMIER, M.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Systèmes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de production et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développement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agricole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dans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le "Tiers Monde". Les Cahiers de la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Recherche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Développement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. V.6, 1985.</w:t>
            </w:r>
          </w:p>
          <w:p w14:paraId="38B0E3E6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Une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tache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complexe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promouvoir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développement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agricole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. Paris: INAP-G, 1986.</w:t>
            </w:r>
          </w:p>
          <w:p w14:paraId="7523CA1D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790DB963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>(mimeo.)</w:t>
            </w:r>
          </w:p>
          <w:p w14:paraId="1E8DF8BD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D1480">
              <w:rPr>
                <w:bCs/>
                <w:sz w:val="24"/>
                <w:szCs w:val="24"/>
                <w:lang w:val="en-US"/>
              </w:rPr>
              <w:tab/>
              <w:t xml:space="preserve">. Les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politiques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agraires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, Paris: PUF, 1990.</w:t>
            </w:r>
          </w:p>
          <w:p w14:paraId="478C222F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D1480">
              <w:rPr>
                <w:bCs/>
                <w:sz w:val="24"/>
                <w:szCs w:val="24"/>
                <w:lang w:val="en-US"/>
              </w:rPr>
              <w:tab/>
              <w:t xml:space="preserve">. Les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projets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développement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agricole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manuel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d'expertise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, Paris: CTA-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Karthala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, 1996.</w:t>
            </w:r>
          </w:p>
          <w:p w14:paraId="66082F67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MAZOYER, M. e ROUDART, L.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História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agriculturas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mundo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Lisboa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Instituto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Piaget, 2001. 520p</w:t>
            </w:r>
          </w:p>
          <w:p w14:paraId="630F6373" w14:textId="77777777" w:rsidR="006C5E73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INCRA/FAO.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Análise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diagnóstico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sistemas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agrários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guia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metodológico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. Brasília: INCRA, 1999.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Disponível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012469">
                <w:rPr>
                  <w:rStyle w:val="Hyperlink"/>
                  <w:bCs/>
                  <w:sz w:val="24"/>
                  <w:szCs w:val="24"/>
                  <w:lang w:val="en-US"/>
                </w:rPr>
                <w:t>http://www.ufrgs.br/pgdr/arquivos/524.pdf</w:t>
              </w:r>
            </w:hyperlink>
            <w:r w:rsidRPr="008D1480">
              <w:rPr>
                <w:bCs/>
                <w:sz w:val="24"/>
                <w:szCs w:val="24"/>
                <w:lang w:val="en-US"/>
              </w:rPr>
              <w:t>.</w:t>
            </w:r>
          </w:p>
          <w:p w14:paraId="6067153B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MIDLEJ DO ESPÍRITO SANTO, </w:t>
            </w:r>
            <w:proofErr w:type="gramStart"/>
            <w:r w:rsidRPr="008D1480">
              <w:rPr>
                <w:bCs/>
                <w:sz w:val="24"/>
                <w:szCs w:val="24"/>
                <w:lang w:val="en-US"/>
              </w:rPr>
              <w:t>MONICK ;</w:t>
            </w:r>
            <w:proofErr w:type="gramEnd"/>
            <w:r w:rsidRPr="008D1480">
              <w:rPr>
                <w:bCs/>
                <w:sz w:val="24"/>
                <w:szCs w:val="24"/>
                <w:lang w:val="en-US"/>
              </w:rPr>
              <w:t xml:space="preserve"> AGUIAR, Paulo César Bahia de ; MACHADO, M. R. ;</w:t>
            </w:r>
          </w:p>
          <w:p w14:paraId="6DA66C32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SOUZA, J. C.; GOMES, Andréa da </w:t>
            </w:r>
            <w:proofErr w:type="gramStart"/>
            <w:r w:rsidRPr="008D1480">
              <w:rPr>
                <w:bCs/>
                <w:sz w:val="24"/>
                <w:szCs w:val="24"/>
                <w:lang w:val="en-US"/>
              </w:rPr>
              <w:t>Silva ;</w:t>
            </w:r>
            <w:proofErr w:type="gramEnd"/>
            <w:r w:rsidRPr="008D1480">
              <w:rPr>
                <w:bCs/>
                <w:sz w:val="24"/>
                <w:szCs w:val="24"/>
                <w:lang w:val="en-US"/>
              </w:rPr>
              <w:t xml:space="preserve"> PIRES,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Mônica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de Moura ; DUFUMIER, Marc . Panorama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socioambiental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sistema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agrário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Comunidade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Gatos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Ibirapitanga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, Bahia,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Brasi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. ESTUDIOS RURALES, v. 11, p. 1, 2021.</w:t>
            </w:r>
          </w:p>
          <w:p w14:paraId="2491AC5B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038DF202" w14:textId="77777777" w:rsidR="006C5E73" w:rsidRPr="008D1480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1480">
              <w:rPr>
                <w:bCs/>
                <w:sz w:val="24"/>
                <w:szCs w:val="24"/>
                <w:lang w:val="en-US"/>
              </w:rPr>
              <w:t xml:space="preserve">SILVA,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Maíra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Ferraz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gramStart"/>
            <w:r w:rsidRPr="008D1480">
              <w:rPr>
                <w:bCs/>
                <w:sz w:val="24"/>
                <w:szCs w:val="24"/>
                <w:lang w:val="en-US"/>
              </w:rPr>
              <w:t>Oliveira ;</w:t>
            </w:r>
            <w:proofErr w:type="gramEnd"/>
            <w:r w:rsidRPr="008D1480">
              <w:rPr>
                <w:bCs/>
                <w:sz w:val="24"/>
                <w:szCs w:val="24"/>
                <w:lang w:val="en-US"/>
              </w:rPr>
              <w:t xml:space="preserve"> BRUNO,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Nelma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Lima ; AGUIAR, Paulo César Bahia de ; Sousa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Filho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Hélio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Rocha ; Andrade,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Maira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Caetano ; PIRES,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Mônica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de Moura ; GOMES, Andréa da Silva ; PROFICE, Christiana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Cabicieri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. ANÁLISE-DIAGNÓSTICO DE SISTEMAS AGRÁRIOS NO TERRITÓRIO DE IDENTIDADE BAIXO SUL DA BAHIA, BRASIL.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Revista</w:t>
            </w:r>
            <w:proofErr w:type="spellEnd"/>
          </w:p>
          <w:p w14:paraId="7789ED1F" w14:textId="77777777" w:rsidR="006C5E73" w:rsidRDefault="006C5E73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Gestão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Sustentabilidade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480">
              <w:rPr>
                <w:bCs/>
                <w:sz w:val="24"/>
                <w:szCs w:val="24"/>
                <w:lang w:val="en-US"/>
              </w:rPr>
              <w:t>Ambiental</w:t>
            </w:r>
            <w:proofErr w:type="spellEnd"/>
            <w:r w:rsidRPr="008D1480">
              <w:rPr>
                <w:bCs/>
                <w:sz w:val="24"/>
                <w:szCs w:val="24"/>
                <w:lang w:val="en-US"/>
              </w:rPr>
              <w:t>, v. 9, p. 64-97, 2020.</w:t>
            </w:r>
          </w:p>
          <w:p w14:paraId="06A414C8" w14:textId="77777777" w:rsidR="00EC5680" w:rsidRPr="00EC5680" w:rsidRDefault="00EC5680" w:rsidP="006C5E73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9"/>
      <w:footerReference w:type="default" r:id="rId10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2EBC" w14:textId="77777777" w:rsidR="00AE6E3F" w:rsidRDefault="00AE6E3F">
      <w:r>
        <w:separator/>
      </w:r>
    </w:p>
  </w:endnote>
  <w:endnote w:type="continuationSeparator" w:id="0">
    <w:p w14:paraId="2E2A5B5A" w14:textId="77777777" w:rsidR="00AE6E3F" w:rsidRDefault="00A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1DC9FCA4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5E73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C5E7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7AD4" w14:textId="77777777" w:rsidR="00AE6E3F" w:rsidRDefault="00AE6E3F">
      <w:r>
        <w:separator/>
      </w:r>
    </w:p>
  </w:footnote>
  <w:footnote w:type="continuationSeparator" w:id="0">
    <w:p w14:paraId="0EED6345" w14:textId="77777777" w:rsidR="00AE6E3F" w:rsidRDefault="00A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0498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5E73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AE6E3F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pgdr/arquivos/5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B0E0-86FE-407F-8EDA-E787115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2025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2024-06-17T14:55:00Z</dcterms:created>
  <dcterms:modified xsi:type="dcterms:W3CDTF">2024-06-17T14:55:00Z</dcterms:modified>
</cp:coreProperties>
</file>